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6" w:rsidRDefault="00542A66" w:rsidP="00EB4093">
      <w:pPr>
        <w:spacing w:after="120" w:line="300" w:lineRule="exact"/>
        <w:rPr>
          <w:rFonts w:asciiTheme="minorHAnsi" w:eastAsia="Times New Roman" w:hAnsiTheme="minorHAnsi"/>
          <w:b/>
          <w:sz w:val="24"/>
          <w:szCs w:val="24"/>
        </w:rPr>
      </w:pPr>
    </w:p>
    <w:p w:rsidR="000F5D31" w:rsidRPr="00EB4093" w:rsidRDefault="002550FA" w:rsidP="00EB4093">
      <w:pPr>
        <w:spacing w:after="120" w:line="300" w:lineRule="exact"/>
        <w:rPr>
          <w:rFonts w:asciiTheme="minorHAnsi" w:eastAsia="Times New Roman" w:hAnsiTheme="minorHAnsi"/>
          <w:b/>
          <w:sz w:val="24"/>
          <w:szCs w:val="24"/>
        </w:rPr>
      </w:pPr>
      <w:r w:rsidRPr="00EB4093">
        <w:rPr>
          <w:rFonts w:asciiTheme="minorHAnsi" w:eastAsia="Times New Roman" w:hAnsiTheme="minorHAnsi"/>
          <w:b/>
          <w:sz w:val="24"/>
          <w:szCs w:val="24"/>
        </w:rPr>
        <w:t xml:space="preserve">70 Jahre SOS-Kinderdorf </w:t>
      </w:r>
    </w:p>
    <w:p w:rsidR="00685AB5" w:rsidRPr="001D449C" w:rsidRDefault="00E83BFC" w:rsidP="00E41F18">
      <w:pPr>
        <w:pStyle w:val="berschrift3"/>
        <w:numPr>
          <w:ilvl w:val="0"/>
          <w:numId w:val="0"/>
        </w:numPr>
        <w:spacing w:before="0" w:after="0" w:line="360" w:lineRule="exact"/>
        <w:rPr>
          <w:rFonts w:asciiTheme="minorHAnsi" w:eastAsia="Times New Roman" w:hAnsiTheme="minorHAnsi"/>
          <w:color w:val="auto"/>
          <w:sz w:val="32"/>
          <w:szCs w:val="32"/>
        </w:rPr>
      </w:pPr>
      <w:r w:rsidRPr="001D449C">
        <w:rPr>
          <w:rFonts w:asciiTheme="minorHAnsi" w:eastAsia="Times New Roman" w:hAnsiTheme="minorHAnsi"/>
          <w:color w:val="auto"/>
          <w:sz w:val="32"/>
          <w:szCs w:val="32"/>
        </w:rPr>
        <w:t>Die Not hat sich verändert. Die Notwendigkeit zu helfen nicht!</w:t>
      </w:r>
    </w:p>
    <w:p w:rsidR="00685AB5" w:rsidRPr="00831058" w:rsidRDefault="00685AB5" w:rsidP="00685AB5">
      <w:pPr>
        <w:pStyle w:val="StandardWeb"/>
        <w:spacing w:before="0" w:beforeAutospacing="0" w:after="0" w:afterAutospacing="0" w:line="300" w:lineRule="exact"/>
        <w:rPr>
          <w:rFonts w:asciiTheme="minorHAnsi" w:hAnsiTheme="minorHAnsi" w:cs="Arial"/>
          <w:b/>
          <w:bCs/>
        </w:rPr>
      </w:pPr>
    </w:p>
    <w:p w:rsidR="000C0880" w:rsidRDefault="00D44DFF" w:rsidP="00DE76CD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</w:rPr>
      </w:pPr>
      <w:r w:rsidRPr="001D449C">
        <w:rPr>
          <w:rFonts w:asciiTheme="minorHAnsi" w:hAnsiTheme="minorHAnsi"/>
          <w:b/>
        </w:rPr>
        <w:t>Innsbruck</w:t>
      </w:r>
      <w:r w:rsidR="000F5D31">
        <w:rPr>
          <w:rFonts w:asciiTheme="minorHAnsi" w:hAnsiTheme="minorHAnsi"/>
          <w:b/>
        </w:rPr>
        <w:t>/Wien</w:t>
      </w:r>
      <w:r w:rsidR="00E83BFC" w:rsidRPr="001D449C">
        <w:rPr>
          <w:rFonts w:asciiTheme="minorHAnsi" w:hAnsiTheme="minorHAnsi"/>
          <w:b/>
        </w:rPr>
        <w:t xml:space="preserve"> </w:t>
      </w:r>
      <w:r w:rsidRPr="001D449C">
        <w:rPr>
          <w:rFonts w:asciiTheme="minorHAnsi" w:hAnsiTheme="minorHAnsi"/>
          <w:b/>
        </w:rPr>
        <w:t>(</w:t>
      </w:r>
      <w:r w:rsidR="000F5D31">
        <w:rPr>
          <w:rFonts w:asciiTheme="minorHAnsi" w:hAnsiTheme="minorHAnsi"/>
          <w:b/>
        </w:rPr>
        <w:t>21.</w:t>
      </w:r>
      <w:r w:rsidR="002411A1">
        <w:rPr>
          <w:rFonts w:asciiTheme="minorHAnsi" w:hAnsiTheme="minorHAnsi"/>
          <w:b/>
        </w:rPr>
        <w:t>2</w:t>
      </w:r>
      <w:r w:rsidR="00E83BFC" w:rsidRPr="001D449C">
        <w:rPr>
          <w:rFonts w:asciiTheme="minorHAnsi" w:hAnsiTheme="minorHAnsi"/>
          <w:b/>
        </w:rPr>
        <w:t>.</w:t>
      </w:r>
      <w:r w:rsidRPr="001D449C">
        <w:rPr>
          <w:rFonts w:asciiTheme="minorHAnsi" w:hAnsiTheme="minorHAnsi"/>
          <w:b/>
        </w:rPr>
        <w:t>201</w:t>
      </w:r>
      <w:r w:rsidR="00E83BFC" w:rsidRPr="001D449C">
        <w:rPr>
          <w:rFonts w:asciiTheme="minorHAnsi" w:hAnsiTheme="minorHAnsi"/>
          <w:b/>
        </w:rPr>
        <w:t>9</w:t>
      </w:r>
      <w:r w:rsidRPr="00F7093C">
        <w:rPr>
          <w:rFonts w:asciiTheme="minorHAnsi" w:hAnsiTheme="minorHAnsi"/>
        </w:rPr>
        <w:t xml:space="preserve">).- </w:t>
      </w:r>
      <w:r w:rsidR="00EB4093">
        <w:rPr>
          <w:rFonts w:asciiTheme="minorHAnsi" w:hAnsiTheme="minorHAnsi"/>
        </w:rPr>
        <w:t>A</w:t>
      </w:r>
      <w:r w:rsidR="00460A4D">
        <w:rPr>
          <w:rFonts w:asciiTheme="minorHAnsi" w:hAnsiTheme="minorHAnsi"/>
        </w:rPr>
        <w:t>m 25.4.1949</w:t>
      </w:r>
      <w:r w:rsidR="00F7093C">
        <w:rPr>
          <w:rFonts w:asciiTheme="minorHAnsi" w:hAnsiTheme="minorHAnsi"/>
          <w:b/>
        </w:rPr>
        <w:t xml:space="preserve"> </w:t>
      </w:r>
      <w:r w:rsidR="00460A4D" w:rsidRPr="00460A4D">
        <w:rPr>
          <w:rFonts w:asciiTheme="minorHAnsi" w:hAnsiTheme="minorHAnsi"/>
        </w:rPr>
        <w:t xml:space="preserve">gründete </w:t>
      </w:r>
      <w:r w:rsidR="006C6F70" w:rsidRPr="00460A4D">
        <w:rPr>
          <w:rFonts w:asciiTheme="minorHAnsi" w:hAnsiTheme="minorHAnsi"/>
        </w:rPr>
        <w:t>e</w:t>
      </w:r>
      <w:r w:rsidR="006C6F70" w:rsidRPr="006C6F70">
        <w:rPr>
          <w:rFonts w:asciiTheme="minorHAnsi" w:hAnsiTheme="minorHAnsi"/>
        </w:rPr>
        <w:t xml:space="preserve">ine Gruppe engagierter Frauen und Männer rund um </w:t>
      </w:r>
      <w:r w:rsidR="000F5D31">
        <w:rPr>
          <w:rFonts w:asciiTheme="minorHAnsi" w:hAnsiTheme="minorHAnsi"/>
        </w:rPr>
        <w:t xml:space="preserve">den Vorarlberger Medizinstudenten </w:t>
      </w:r>
      <w:r w:rsidR="006C6F70" w:rsidRPr="006C6F70">
        <w:rPr>
          <w:rFonts w:asciiTheme="minorHAnsi" w:hAnsiTheme="minorHAnsi"/>
        </w:rPr>
        <w:t>Hermann Gmeiner in Innsbruck die „</w:t>
      </w:r>
      <w:proofErr w:type="spellStart"/>
      <w:r w:rsidR="006C6F70" w:rsidRPr="006C6F70">
        <w:rPr>
          <w:rFonts w:asciiTheme="minorHAnsi" w:hAnsiTheme="minorHAnsi"/>
        </w:rPr>
        <w:t>Societas</w:t>
      </w:r>
      <w:proofErr w:type="spellEnd"/>
      <w:r w:rsidR="006C6F70" w:rsidRPr="006C6F70">
        <w:rPr>
          <w:rFonts w:asciiTheme="minorHAnsi" w:hAnsiTheme="minorHAnsi"/>
        </w:rPr>
        <w:t xml:space="preserve"> </w:t>
      </w:r>
      <w:proofErr w:type="spellStart"/>
      <w:r w:rsidR="006C6F70" w:rsidRPr="006C6F70">
        <w:rPr>
          <w:rFonts w:asciiTheme="minorHAnsi" w:hAnsiTheme="minorHAnsi"/>
        </w:rPr>
        <w:t>Socialis</w:t>
      </w:r>
      <w:proofErr w:type="spellEnd"/>
      <w:r w:rsidR="006C6F70" w:rsidRPr="006C6F70">
        <w:rPr>
          <w:rFonts w:asciiTheme="minorHAnsi" w:hAnsiTheme="minorHAnsi"/>
        </w:rPr>
        <w:t>“</w:t>
      </w:r>
      <w:r w:rsidR="00CA6C7E">
        <w:rPr>
          <w:rFonts w:asciiTheme="minorHAnsi" w:hAnsiTheme="minorHAnsi"/>
        </w:rPr>
        <w:t xml:space="preserve">. Mit ihrer für </w:t>
      </w:r>
      <w:r w:rsidR="002F4853">
        <w:rPr>
          <w:rFonts w:asciiTheme="minorHAnsi" w:hAnsiTheme="minorHAnsi"/>
        </w:rPr>
        <w:t xml:space="preserve">die damalige Zeit </w:t>
      </w:r>
      <w:r w:rsidR="00CA6C7E">
        <w:rPr>
          <w:rFonts w:asciiTheme="minorHAnsi" w:hAnsiTheme="minorHAnsi"/>
        </w:rPr>
        <w:t>revolutionären</w:t>
      </w:r>
      <w:r w:rsidR="008168CC">
        <w:rPr>
          <w:rFonts w:asciiTheme="minorHAnsi" w:hAnsiTheme="minorHAnsi"/>
        </w:rPr>
        <w:t xml:space="preserve">, </w:t>
      </w:r>
      <w:r w:rsidR="00CA6C7E" w:rsidRPr="00CA6C7E">
        <w:rPr>
          <w:rFonts w:asciiTheme="minorHAnsi" w:hAnsiTheme="minorHAnsi"/>
        </w:rPr>
        <w:t xml:space="preserve">sozial innovativen Idee </w:t>
      </w:r>
      <w:r w:rsidR="00CA6C7E">
        <w:rPr>
          <w:rFonts w:asciiTheme="minorHAnsi" w:hAnsiTheme="minorHAnsi"/>
        </w:rPr>
        <w:t xml:space="preserve">legten sie nicht nur den Grundstein für die Entwicklung von SOS-Kinderdorf, sondern </w:t>
      </w:r>
      <w:r w:rsidR="002F4853">
        <w:rPr>
          <w:rFonts w:asciiTheme="minorHAnsi" w:hAnsiTheme="minorHAnsi"/>
        </w:rPr>
        <w:t xml:space="preserve">leisteten </w:t>
      </w:r>
      <w:r w:rsidR="008168CC">
        <w:rPr>
          <w:rFonts w:asciiTheme="minorHAnsi" w:hAnsiTheme="minorHAnsi"/>
        </w:rPr>
        <w:t xml:space="preserve">auch </w:t>
      </w:r>
      <w:bookmarkStart w:id="0" w:name="_GoBack"/>
      <w:bookmarkEnd w:id="0"/>
      <w:r w:rsidR="000C0880">
        <w:rPr>
          <w:rFonts w:asciiTheme="minorHAnsi" w:hAnsiTheme="minorHAnsi"/>
        </w:rPr>
        <w:t xml:space="preserve">einen wichtigen </w:t>
      </w:r>
      <w:r w:rsidR="00EB4093">
        <w:rPr>
          <w:rFonts w:asciiTheme="minorHAnsi" w:hAnsiTheme="minorHAnsi"/>
        </w:rPr>
        <w:t xml:space="preserve">Impuls </w:t>
      </w:r>
      <w:r w:rsidR="000C0880">
        <w:rPr>
          <w:rFonts w:asciiTheme="minorHAnsi" w:hAnsiTheme="minorHAnsi"/>
        </w:rPr>
        <w:t xml:space="preserve">für die </w:t>
      </w:r>
      <w:r w:rsidR="00CA6C7E">
        <w:rPr>
          <w:rFonts w:asciiTheme="minorHAnsi" w:hAnsiTheme="minorHAnsi"/>
        </w:rPr>
        <w:t xml:space="preserve">Kinder- und Jugendfürsorge: Statt von der Gesellschaft unerwünschte Kinder in anonymen </w:t>
      </w:r>
      <w:r w:rsidR="00CA6C7E" w:rsidRPr="00CA6C7E">
        <w:rPr>
          <w:rFonts w:asciiTheme="minorHAnsi" w:hAnsiTheme="minorHAnsi"/>
        </w:rPr>
        <w:t>Heimen und Erziehungs</w:t>
      </w:r>
      <w:r w:rsidR="00EB4093">
        <w:rPr>
          <w:rFonts w:asciiTheme="minorHAnsi" w:hAnsiTheme="minorHAnsi"/>
        </w:rPr>
        <w:t>-</w:t>
      </w:r>
      <w:r w:rsidR="00CA6C7E" w:rsidRPr="00CA6C7E">
        <w:rPr>
          <w:rFonts w:asciiTheme="minorHAnsi" w:hAnsiTheme="minorHAnsi"/>
        </w:rPr>
        <w:t xml:space="preserve">anstalten </w:t>
      </w:r>
      <w:r w:rsidR="00CA6C7E">
        <w:rPr>
          <w:rFonts w:asciiTheme="minorHAnsi" w:hAnsiTheme="minorHAnsi"/>
        </w:rPr>
        <w:t>zu verwahren, sollten sie i</w:t>
      </w:r>
      <w:r w:rsidR="00CA6C7E" w:rsidRPr="00CA6C7E">
        <w:rPr>
          <w:rFonts w:asciiTheme="minorHAnsi" w:hAnsiTheme="minorHAnsi"/>
        </w:rPr>
        <w:t>m Schutz und in der Geborge</w:t>
      </w:r>
      <w:r w:rsidR="000C0880">
        <w:rPr>
          <w:rFonts w:asciiTheme="minorHAnsi" w:hAnsiTheme="minorHAnsi"/>
        </w:rPr>
        <w:t>nheit einer Familie aufwachsen!</w:t>
      </w:r>
    </w:p>
    <w:p w:rsidR="001F7ECC" w:rsidRDefault="001F7ECC" w:rsidP="00DE76CD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</w:rPr>
      </w:pPr>
    </w:p>
    <w:p w:rsidR="00AA541D" w:rsidRDefault="001D449C" w:rsidP="00DE76CD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eastAsia="Cambria" w:hAnsiTheme="minorHAnsi" w:cs="CentennialLTStd-Roman"/>
          <w:lang w:eastAsia="en-GB"/>
        </w:rPr>
      </w:pPr>
      <w:r w:rsidRPr="006C6F70">
        <w:rPr>
          <w:rFonts w:asciiTheme="minorHAnsi" w:eastAsia="Cambria" w:hAnsiTheme="minorHAnsi" w:cs="CentennialLTStd-Roman"/>
          <w:lang w:eastAsia="en-GB"/>
        </w:rPr>
        <w:t>B</w:t>
      </w:r>
      <w:r w:rsidR="00831058" w:rsidRPr="006C6F70">
        <w:rPr>
          <w:rFonts w:asciiTheme="minorHAnsi" w:eastAsia="Cambria" w:hAnsiTheme="minorHAnsi" w:cs="CentennialLTStd-Roman"/>
          <w:lang w:eastAsia="en-GB"/>
        </w:rPr>
        <w:t>ittere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 xml:space="preserve"> Not und Armut </w:t>
      </w:r>
      <w:r w:rsidR="00AA541D">
        <w:rPr>
          <w:rFonts w:asciiTheme="minorHAnsi" w:eastAsia="Cambria" w:hAnsiTheme="minorHAnsi" w:cs="CentennialLTStd-Roman"/>
          <w:lang w:eastAsia="en-GB"/>
        </w:rPr>
        <w:t xml:space="preserve">nach dem Krieg </w:t>
      </w:r>
      <w:r>
        <w:rPr>
          <w:rFonts w:asciiTheme="minorHAnsi" w:eastAsia="Cambria" w:hAnsiTheme="minorHAnsi" w:cs="CentennialLTStd-Roman"/>
          <w:lang w:eastAsia="en-GB"/>
        </w:rPr>
        <w:t xml:space="preserve">waren 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>Anlass für die Gründung von SOS-Kinderdorf</w:t>
      </w:r>
      <w:r w:rsidR="00AA541D">
        <w:rPr>
          <w:rFonts w:asciiTheme="minorHAnsi" w:eastAsia="Cambria" w:hAnsiTheme="minorHAnsi" w:cs="CentennialLTStd-Roman"/>
          <w:lang w:eastAsia="en-GB"/>
        </w:rPr>
        <w:t xml:space="preserve">. 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 xml:space="preserve">Und heute, </w:t>
      </w:r>
      <w:r w:rsidR="00AA541D">
        <w:rPr>
          <w:rFonts w:asciiTheme="minorHAnsi" w:eastAsia="Cambria" w:hAnsiTheme="minorHAnsi" w:cs="CentennialLTStd-Roman"/>
          <w:lang w:eastAsia="en-GB"/>
        </w:rPr>
        <w:t xml:space="preserve">70 Jahre später? Braucht es da </w:t>
      </w:r>
      <w:r w:rsidR="002F4853">
        <w:rPr>
          <w:rFonts w:asciiTheme="minorHAnsi" w:eastAsia="Cambria" w:hAnsiTheme="minorHAnsi" w:cs="CentennialLTStd-Roman"/>
          <w:lang w:eastAsia="en-GB"/>
        </w:rPr>
        <w:t xml:space="preserve">das 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 xml:space="preserve">SOS-Kinderdorf überhaupt noch? JA! Weil es trotz </w:t>
      </w:r>
      <w:r w:rsidR="00E40164">
        <w:rPr>
          <w:rFonts w:asciiTheme="minorHAnsi" w:eastAsia="Cambria" w:hAnsiTheme="minorHAnsi" w:cs="CentennialLTStd-Roman"/>
          <w:lang w:eastAsia="en-GB"/>
        </w:rPr>
        <w:t xml:space="preserve">vieler 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>positive</w:t>
      </w:r>
      <w:r w:rsidR="00E40164">
        <w:rPr>
          <w:rFonts w:asciiTheme="minorHAnsi" w:eastAsia="Cambria" w:hAnsiTheme="minorHAnsi" w:cs="CentennialLTStd-Roman"/>
          <w:lang w:eastAsia="en-GB"/>
        </w:rPr>
        <w:t>r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 xml:space="preserve"> Entwicklungen </w:t>
      </w:r>
      <w:r>
        <w:rPr>
          <w:rFonts w:asciiTheme="minorHAnsi" w:eastAsia="Cambria" w:hAnsiTheme="minorHAnsi" w:cs="CentennialLTStd-Roman"/>
          <w:lang w:eastAsia="en-GB"/>
        </w:rPr>
        <w:t xml:space="preserve">und 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 xml:space="preserve">einem guten Leben für viele Menschen in einem der reichsten Länder der Welt </w:t>
      </w:r>
      <w:r w:rsidR="00831058">
        <w:rPr>
          <w:rFonts w:asciiTheme="minorHAnsi" w:eastAsia="Cambria" w:hAnsiTheme="minorHAnsi" w:cs="CentennialLTStd-Roman"/>
          <w:lang w:eastAsia="en-GB"/>
        </w:rPr>
        <w:t xml:space="preserve">Not </w:t>
      </w:r>
      <w:r>
        <w:rPr>
          <w:rFonts w:asciiTheme="minorHAnsi" w:eastAsia="Cambria" w:hAnsiTheme="minorHAnsi" w:cs="CentennialLTStd-Roman"/>
          <w:lang w:eastAsia="en-GB"/>
        </w:rPr>
        <w:t xml:space="preserve">immer noch </w:t>
      </w:r>
      <w:r w:rsidR="00831058" w:rsidRPr="00831058">
        <w:rPr>
          <w:rFonts w:asciiTheme="minorHAnsi" w:eastAsia="Cambria" w:hAnsiTheme="minorHAnsi" w:cs="CentennialLTStd-Roman"/>
          <w:lang w:eastAsia="en-GB"/>
        </w:rPr>
        <w:t>gibt</w:t>
      </w:r>
      <w:r w:rsidR="00E40164">
        <w:rPr>
          <w:rFonts w:asciiTheme="minorHAnsi" w:eastAsia="Cambria" w:hAnsiTheme="minorHAnsi" w:cs="CentennialLTStd-Roman"/>
          <w:lang w:eastAsia="en-GB"/>
        </w:rPr>
        <w:t xml:space="preserve">. </w:t>
      </w:r>
      <w:r w:rsidR="00831058">
        <w:rPr>
          <w:rFonts w:asciiTheme="minorHAnsi" w:eastAsia="Cambria" w:hAnsiTheme="minorHAnsi" w:cs="CentennialLTStd-Roman"/>
          <w:lang w:eastAsia="en-GB"/>
        </w:rPr>
        <w:t xml:space="preserve">Die Ursachen </w:t>
      </w:r>
      <w:r w:rsidR="00E40164">
        <w:rPr>
          <w:rFonts w:asciiTheme="minorHAnsi" w:eastAsia="Cambria" w:hAnsiTheme="minorHAnsi" w:cs="CentennialLTStd-Roman"/>
          <w:lang w:eastAsia="en-GB"/>
        </w:rPr>
        <w:t xml:space="preserve">sind </w:t>
      </w:r>
      <w:r w:rsidR="005E1CA8">
        <w:rPr>
          <w:rFonts w:asciiTheme="minorHAnsi" w:eastAsia="Cambria" w:hAnsiTheme="minorHAnsi" w:cs="CentennialLTStd-Roman"/>
          <w:lang w:eastAsia="en-GB"/>
        </w:rPr>
        <w:t xml:space="preserve">heute </w:t>
      </w:r>
      <w:r w:rsidR="00831058">
        <w:rPr>
          <w:rFonts w:asciiTheme="minorHAnsi" w:eastAsia="Cambria" w:hAnsiTheme="minorHAnsi" w:cs="CentennialLTStd-Roman"/>
          <w:lang w:eastAsia="en-GB"/>
        </w:rPr>
        <w:t xml:space="preserve">andere als damals. Nur eines </w:t>
      </w:r>
      <w:r w:rsidR="00E40164">
        <w:rPr>
          <w:rFonts w:asciiTheme="minorHAnsi" w:eastAsia="Cambria" w:hAnsiTheme="minorHAnsi" w:cs="CentennialLTStd-Roman"/>
          <w:lang w:eastAsia="en-GB"/>
        </w:rPr>
        <w:t>bleibt konstant</w:t>
      </w:r>
      <w:r w:rsidR="00831058">
        <w:rPr>
          <w:rFonts w:asciiTheme="minorHAnsi" w:eastAsia="Cambria" w:hAnsiTheme="minorHAnsi" w:cs="CentennialLTStd-Roman"/>
          <w:lang w:eastAsia="en-GB"/>
        </w:rPr>
        <w:t xml:space="preserve">. Der Bedarf an Hilfe! Das belegen die </w:t>
      </w:r>
      <w:r w:rsidR="00EB4093">
        <w:rPr>
          <w:rFonts w:asciiTheme="minorHAnsi" w:eastAsia="Cambria" w:hAnsiTheme="minorHAnsi" w:cs="CentennialLTStd-Roman"/>
          <w:lang w:eastAsia="en-GB"/>
        </w:rPr>
        <w:t xml:space="preserve">Erfahrungen von SOS-Kinderdorf und auch die </w:t>
      </w:r>
      <w:r w:rsidR="00831058">
        <w:rPr>
          <w:rFonts w:asciiTheme="minorHAnsi" w:eastAsia="Cambria" w:hAnsiTheme="minorHAnsi" w:cs="CentennialLTStd-Roman"/>
          <w:lang w:eastAsia="en-GB"/>
        </w:rPr>
        <w:t>Zahlen der Kinder- und Jugendhilfe</w:t>
      </w:r>
      <w:r w:rsidR="00EB4093">
        <w:rPr>
          <w:rFonts w:asciiTheme="minorHAnsi" w:eastAsia="Cambria" w:hAnsiTheme="minorHAnsi" w:cs="CentennialLTStd-Roman"/>
          <w:lang w:eastAsia="en-GB"/>
        </w:rPr>
        <w:t>.</w:t>
      </w:r>
      <w:r w:rsidR="00AA541D">
        <w:rPr>
          <w:rFonts w:asciiTheme="minorHAnsi" w:eastAsia="Cambria" w:hAnsiTheme="minorHAnsi" w:cs="CentennialLTStd-Roman"/>
          <w:lang w:eastAsia="en-GB"/>
        </w:rPr>
        <w:t xml:space="preserve"> </w:t>
      </w:r>
      <w:r w:rsidR="004D7834">
        <w:rPr>
          <w:rFonts w:asciiTheme="minorHAnsi" w:eastAsia="Cambria" w:hAnsiTheme="minorHAnsi" w:cs="CentennialLTStd-Roman"/>
          <w:lang w:eastAsia="en-GB"/>
        </w:rPr>
        <w:t>So stieg in den letzten 15 Jahren die Zahl der Fremdunterbringung</w:t>
      </w:r>
      <w:r w:rsidR="00DC7FFA">
        <w:rPr>
          <w:rFonts w:asciiTheme="minorHAnsi" w:eastAsia="Cambria" w:hAnsiTheme="minorHAnsi" w:cs="CentennialLTStd-Roman"/>
          <w:lang w:eastAsia="en-GB"/>
        </w:rPr>
        <w:t>en</w:t>
      </w:r>
      <w:r w:rsidR="004D7834">
        <w:rPr>
          <w:rFonts w:asciiTheme="minorHAnsi" w:eastAsia="Cambria" w:hAnsiTheme="minorHAnsi" w:cs="CentennialLTStd-Roman"/>
          <w:lang w:eastAsia="en-GB"/>
        </w:rPr>
        <w:t xml:space="preserve"> (volle Erziehung) von ca. 10.000 auf über 13.000 und die Zahl der Unterstützung</w:t>
      </w:r>
      <w:r w:rsidR="00EB4093">
        <w:rPr>
          <w:rFonts w:asciiTheme="minorHAnsi" w:eastAsia="Cambria" w:hAnsiTheme="minorHAnsi" w:cs="CentennialLTStd-Roman"/>
          <w:lang w:eastAsia="en-GB"/>
        </w:rPr>
        <w:t>en</w:t>
      </w:r>
      <w:r w:rsidR="004D7834">
        <w:rPr>
          <w:rFonts w:asciiTheme="minorHAnsi" w:eastAsia="Cambria" w:hAnsiTheme="minorHAnsi" w:cs="CentennialLTStd-Roman"/>
          <w:lang w:eastAsia="en-GB"/>
        </w:rPr>
        <w:t xml:space="preserve"> der Erziehung von rund 25.000 auf mehr als 35.000.  </w:t>
      </w:r>
    </w:p>
    <w:p w:rsidR="00DE76CD" w:rsidRDefault="00DE76CD" w:rsidP="00712A9D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eastAsia="Cambria" w:hAnsiTheme="minorHAnsi" w:cs="CentennialLTStd-Roman"/>
          <w:lang w:eastAsia="en-GB"/>
        </w:rPr>
      </w:pPr>
    </w:p>
    <w:p w:rsidR="00383C6E" w:rsidRPr="001F7ECC" w:rsidRDefault="001F7ECC" w:rsidP="00542A66">
      <w:pPr>
        <w:autoSpaceDE w:val="0"/>
        <w:autoSpaceDN w:val="0"/>
        <w:adjustRightInd w:val="0"/>
        <w:spacing w:after="0" w:line="280" w:lineRule="exact"/>
        <w:ind w:right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SOS-Kinderdorf heute</w:t>
      </w:r>
      <w:r w:rsidR="00EB4093">
        <w:rPr>
          <w:rFonts w:asciiTheme="minorHAnsi" w:hAnsiTheme="minorHAnsi"/>
          <w:b/>
          <w:sz w:val="24"/>
          <w:szCs w:val="24"/>
        </w:rPr>
        <w:t xml:space="preserve">: </w:t>
      </w:r>
      <w:r w:rsidR="00DC7FFA">
        <w:rPr>
          <w:rFonts w:asciiTheme="minorHAnsi" w:hAnsiTheme="minorHAnsi"/>
          <w:b/>
          <w:sz w:val="24"/>
          <w:szCs w:val="24"/>
        </w:rPr>
        <w:t xml:space="preserve">vielfältige neue </w:t>
      </w:r>
      <w:r w:rsidR="00DE76CD" w:rsidRPr="001F7ECC">
        <w:rPr>
          <w:rFonts w:asciiTheme="minorHAnsi" w:hAnsiTheme="minorHAnsi"/>
          <w:b/>
          <w:sz w:val="24"/>
          <w:szCs w:val="24"/>
        </w:rPr>
        <w:t>Angebote und Programme</w:t>
      </w:r>
      <w:r w:rsidRPr="001F7ECC">
        <w:rPr>
          <w:rFonts w:asciiTheme="minorHAnsi" w:hAnsiTheme="minorHAnsi"/>
          <w:b/>
          <w:sz w:val="24"/>
          <w:szCs w:val="24"/>
        </w:rPr>
        <w:t xml:space="preserve"> </w:t>
      </w:r>
    </w:p>
    <w:p w:rsidR="00383C6E" w:rsidRDefault="00712A9D" w:rsidP="00542A66">
      <w:pPr>
        <w:autoSpaceDE w:val="0"/>
        <w:autoSpaceDN w:val="0"/>
        <w:adjustRightInd w:val="0"/>
        <w:spacing w:after="0" w:line="280" w:lineRule="exact"/>
        <w:ind w:right="141"/>
        <w:rPr>
          <w:rFonts w:asciiTheme="minorHAnsi" w:hAnsiTheme="minorHAnsi"/>
        </w:rPr>
      </w:pPr>
      <w:r>
        <w:rPr>
          <w:rFonts w:asciiTheme="minorHAnsi" w:hAnsiTheme="minorHAnsi"/>
        </w:rPr>
        <w:t>Der gesellschaftliche Wandel</w:t>
      </w:r>
      <w:r w:rsidR="00DC7FF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neue Entwicklungen und gesetzliche Rahmen der Kinder- und Jugendhilfe </w:t>
      </w:r>
      <w:r w:rsidR="00DC7FFA">
        <w:rPr>
          <w:rFonts w:asciiTheme="minorHAnsi" w:hAnsiTheme="minorHAnsi"/>
        </w:rPr>
        <w:t>sowie</w:t>
      </w:r>
      <w:r>
        <w:rPr>
          <w:rFonts w:asciiTheme="minorHAnsi" w:hAnsiTheme="minorHAnsi"/>
        </w:rPr>
        <w:t xml:space="preserve"> wissenschaftliche Erkenntnisse spiegeln sich auch im Programmangebot von SOS-Kinderdorf, das heute viel breiter und vielfältiger ist: „Viele Menschen verbinden SOS-Kinderdorf </w:t>
      </w:r>
      <w:r w:rsidR="00A31833">
        <w:rPr>
          <w:rFonts w:asciiTheme="minorHAnsi" w:hAnsiTheme="minorHAnsi"/>
        </w:rPr>
        <w:t xml:space="preserve">in erster Linie </w:t>
      </w:r>
      <w:r w:rsidR="00EB4093">
        <w:rPr>
          <w:rFonts w:asciiTheme="minorHAnsi" w:hAnsiTheme="minorHAnsi"/>
        </w:rPr>
        <w:t xml:space="preserve">mit der </w:t>
      </w:r>
      <w:r>
        <w:rPr>
          <w:rFonts w:asciiTheme="minorHAnsi" w:hAnsiTheme="minorHAnsi"/>
        </w:rPr>
        <w:t>SOS-Kinderdorf-Mutter und SOS-Kinderdorf-Familie</w:t>
      </w:r>
      <w:r w:rsidR="00EB4093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Dass es </w:t>
      </w:r>
      <w:r w:rsidR="00AA7D35">
        <w:rPr>
          <w:rFonts w:asciiTheme="minorHAnsi" w:hAnsiTheme="minorHAnsi"/>
        </w:rPr>
        <w:t>heute</w:t>
      </w:r>
      <w:r w:rsidR="00EB4093">
        <w:rPr>
          <w:rFonts w:asciiTheme="minorHAnsi" w:hAnsiTheme="minorHAnsi"/>
        </w:rPr>
        <w:t xml:space="preserve"> </w:t>
      </w:r>
      <w:r w:rsidR="00DC7FFA">
        <w:rPr>
          <w:rFonts w:asciiTheme="minorHAnsi" w:hAnsiTheme="minorHAnsi"/>
        </w:rPr>
        <w:t>viele</w:t>
      </w:r>
      <w:r>
        <w:rPr>
          <w:rFonts w:asciiTheme="minorHAnsi" w:hAnsiTheme="minorHAnsi"/>
        </w:rPr>
        <w:t xml:space="preserve"> </w:t>
      </w:r>
      <w:r w:rsidR="00EB4093">
        <w:rPr>
          <w:rFonts w:asciiTheme="minorHAnsi" w:hAnsiTheme="minorHAnsi"/>
        </w:rPr>
        <w:t xml:space="preserve">andere </w:t>
      </w:r>
      <w:r>
        <w:rPr>
          <w:rFonts w:asciiTheme="minorHAnsi" w:hAnsiTheme="minorHAnsi"/>
        </w:rPr>
        <w:t xml:space="preserve">Angebote gibt, ist </w:t>
      </w:r>
      <w:r w:rsidR="00A31833">
        <w:rPr>
          <w:rFonts w:asciiTheme="minorHAnsi" w:hAnsiTheme="minorHAnsi"/>
        </w:rPr>
        <w:t>weniger b</w:t>
      </w:r>
      <w:r>
        <w:rPr>
          <w:rFonts w:asciiTheme="minorHAnsi" w:hAnsiTheme="minorHAnsi"/>
        </w:rPr>
        <w:t>ekannt</w:t>
      </w:r>
      <w:r w:rsidR="00EB4093">
        <w:rPr>
          <w:rFonts w:asciiTheme="minorHAnsi" w:hAnsiTheme="minorHAnsi"/>
        </w:rPr>
        <w:t>“, sagt Moser</w:t>
      </w:r>
      <w:r>
        <w:rPr>
          <w:rFonts w:asciiTheme="minorHAnsi" w:hAnsiTheme="minorHAnsi"/>
        </w:rPr>
        <w:t>. „</w:t>
      </w:r>
      <w:r w:rsidR="00AA7D35">
        <w:rPr>
          <w:rFonts w:asciiTheme="minorHAnsi" w:hAnsiTheme="minorHAnsi"/>
        </w:rPr>
        <w:t xml:space="preserve">Etwa unsere </w:t>
      </w:r>
      <w:r>
        <w:rPr>
          <w:rFonts w:asciiTheme="minorHAnsi" w:hAnsiTheme="minorHAnsi"/>
        </w:rPr>
        <w:t>Wohngru</w:t>
      </w:r>
      <w:r w:rsidR="00AA7D35">
        <w:rPr>
          <w:rFonts w:asciiTheme="minorHAnsi" w:hAnsiTheme="minorHAnsi"/>
        </w:rPr>
        <w:t xml:space="preserve">ppen und Krisenpflegeplätze für Kinder und Jugendliche oder dass wir </w:t>
      </w:r>
      <w:r w:rsidR="00383C6E">
        <w:rPr>
          <w:rFonts w:asciiTheme="minorHAnsi" w:hAnsiTheme="minorHAnsi"/>
        </w:rPr>
        <w:t>im Rahmen von Mutter-</w:t>
      </w:r>
      <w:r w:rsidR="00AA7D35">
        <w:rPr>
          <w:rFonts w:asciiTheme="minorHAnsi" w:hAnsiTheme="minorHAnsi"/>
        </w:rPr>
        <w:t>/Eltern-</w:t>
      </w:r>
      <w:r w:rsidR="00383C6E">
        <w:rPr>
          <w:rFonts w:asciiTheme="minorHAnsi" w:hAnsiTheme="minorHAnsi"/>
        </w:rPr>
        <w:t xml:space="preserve">Kind-Wohnen </w:t>
      </w:r>
      <w:r w:rsidR="00AA7D35">
        <w:rPr>
          <w:rFonts w:asciiTheme="minorHAnsi" w:hAnsiTheme="minorHAnsi"/>
        </w:rPr>
        <w:t xml:space="preserve">ganze Familien </w:t>
      </w:r>
      <w:r w:rsidR="00383C6E">
        <w:rPr>
          <w:rFonts w:asciiTheme="minorHAnsi" w:hAnsiTheme="minorHAnsi"/>
        </w:rPr>
        <w:t>vorübergehend auf</w:t>
      </w:r>
      <w:r w:rsidR="00AA7D35">
        <w:rPr>
          <w:rFonts w:asciiTheme="minorHAnsi" w:hAnsiTheme="minorHAnsi"/>
        </w:rPr>
        <w:t>nehmen</w:t>
      </w:r>
      <w:r w:rsidR="00383C6E">
        <w:rPr>
          <w:rFonts w:asciiTheme="minorHAnsi" w:hAnsiTheme="minorHAnsi"/>
        </w:rPr>
        <w:t xml:space="preserve">. </w:t>
      </w:r>
    </w:p>
    <w:p w:rsidR="00383C6E" w:rsidRDefault="00383C6E" w:rsidP="00542A66">
      <w:pPr>
        <w:autoSpaceDE w:val="0"/>
        <w:autoSpaceDN w:val="0"/>
        <w:adjustRightInd w:val="0"/>
        <w:spacing w:after="0" w:line="280" w:lineRule="exact"/>
        <w:ind w:right="141"/>
        <w:rPr>
          <w:rFonts w:asciiTheme="minorHAnsi" w:hAnsiTheme="minorHAnsi"/>
        </w:rPr>
      </w:pPr>
    </w:p>
    <w:p w:rsidR="009F09DE" w:rsidRPr="00191E6A" w:rsidRDefault="00AA7D35" w:rsidP="00542A66">
      <w:pPr>
        <w:autoSpaceDE w:val="0"/>
        <w:autoSpaceDN w:val="0"/>
        <w:adjustRightInd w:val="0"/>
        <w:spacing w:after="0" w:line="280" w:lineRule="exact"/>
        <w:ind w:right="142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Zusätzlich </w:t>
      </w:r>
      <w:proofErr w:type="gramStart"/>
      <w:r>
        <w:rPr>
          <w:rFonts w:asciiTheme="minorHAnsi" w:hAnsiTheme="minorHAnsi"/>
          <w:b/>
          <w:sz w:val="24"/>
          <w:szCs w:val="24"/>
        </w:rPr>
        <w:t>v</w:t>
      </w:r>
      <w:r w:rsidR="00DA2F8C">
        <w:rPr>
          <w:rFonts w:asciiTheme="minorHAnsi" w:hAnsiTheme="minorHAnsi"/>
          <w:b/>
          <w:sz w:val="24"/>
          <w:szCs w:val="24"/>
        </w:rPr>
        <w:t>erstärkte</w:t>
      </w:r>
      <w:proofErr w:type="gramEnd"/>
      <w:r w:rsidR="00DA2F8C">
        <w:rPr>
          <w:rFonts w:asciiTheme="minorHAnsi" w:hAnsiTheme="minorHAnsi"/>
          <w:b/>
          <w:sz w:val="24"/>
          <w:szCs w:val="24"/>
        </w:rPr>
        <w:t xml:space="preserve"> </w:t>
      </w:r>
      <w:r w:rsidR="00DC7FFA">
        <w:rPr>
          <w:rFonts w:asciiTheme="minorHAnsi" w:hAnsiTheme="minorHAnsi"/>
          <w:b/>
          <w:sz w:val="24"/>
          <w:szCs w:val="24"/>
        </w:rPr>
        <w:t>m</w:t>
      </w:r>
      <w:r w:rsidR="009F09DE" w:rsidRPr="00191E6A">
        <w:rPr>
          <w:rFonts w:asciiTheme="minorHAnsi" w:hAnsiTheme="minorHAnsi"/>
          <w:b/>
          <w:sz w:val="24"/>
          <w:szCs w:val="24"/>
        </w:rPr>
        <w:t>obile und ambulante Hilfen und mehr Prävention!</w:t>
      </w:r>
    </w:p>
    <w:p w:rsidR="009F09DE" w:rsidRDefault="00383C6E" w:rsidP="00542A66">
      <w:pPr>
        <w:autoSpaceDE w:val="0"/>
        <w:autoSpaceDN w:val="0"/>
        <w:adjustRightInd w:val="0"/>
        <w:spacing w:after="0" w:line="280" w:lineRule="exact"/>
        <w:ind w:right="14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 </w:t>
      </w:r>
      <w:r w:rsidR="00AA7D35">
        <w:rPr>
          <w:rFonts w:asciiTheme="minorHAnsi" w:hAnsiTheme="minorHAnsi"/>
        </w:rPr>
        <w:t xml:space="preserve">immer wichtigeres </w:t>
      </w:r>
      <w:r>
        <w:rPr>
          <w:rFonts w:asciiTheme="minorHAnsi" w:hAnsiTheme="minorHAnsi"/>
        </w:rPr>
        <w:t xml:space="preserve">Feld sind </w:t>
      </w:r>
      <w:r w:rsidR="00A31833">
        <w:rPr>
          <w:rFonts w:asciiTheme="minorHAnsi" w:hAnsiTheme="minorHAnsi"/>
        </w:rPr>
        <w:t xml:space="preserve">mobile und ambulante </w:t>
      </w:r>
      <w:r>
        <w:rPr>
          <w:rFonts w:asciiTheme="minorHAnsi" w:hAnsiTheme="minorHAnsi"/>
        </w:rPr>
        <w:t>Unterstützungs- und Begleitangebote im Sinne der Prävention: Hier werden Kinder und ihre Eltern direkt in ihren Familien unterstützt oder erhalten in den Ambulatorien</w:t>
      </w:r>
      <w:r w:rsidR="009F09DE">
        <w:rPr>
          <w:rFonts w:asciiTheme="minorHAnsi" w:hAnsiTheme="minorHAnsi"/>
        </w:rPr>
        <w:t xml:space="preserve"> von SOS-Kinderdorf kompetente Beratung und Therapie. </w:t>
      </w:r>
      <w:r w:rsidR="00F32CCD">
        <w:rPr>
          <w:rFonts w:asciiTheme="minorHAnsi" w:hAnsiTheme="minorHAnsi"/>
        </w:rPr>
        <w:t>Ganz neue Perspektiven eröffnen Ko</w:t>
      </w:r>
      <w:r w:rsidR="009F09DE">
        <w:rPr>
          <w:rFonts w:asciiTheme="minorHAnsi" w:hAnsiTheme="minorHAnsi"/>
        </w:rPr>
        <w:t xml:space="preserve">operationen mit anderen Trägern und Partnern, </w:t>
      </w:r>
      <w:r w:rsidR="00F32CCD">
        <w:rPr>
          <w:rFonts w:asciiTheme="minorHAnsi" w:hAnsiTheme="minorHAnsi"/>
        </w:rPr>
        <w:t xml:space="preserve">z.B. das </w:t>
      </w:r>
      <w:r w:rsidR="009F09DE">
        <w:rPr>
          <w:rFonts w:asciiTheme="minorHAnsi" w:hAnsiTheme="minorHAnsi"/>
        </w:rPr>
        <w:t xml:space="preserve">SOS-Krisenteam im Burgenland mit dem Roten Kreuz oder </w:t>
      </w:r>
      <w:r w:rsidR="00A50E24">
        <w:rPr>
          <w:rFonts w:asciiTheme="minorHAnsi" w:hAnsiTheme="minorHAnsi"/>
        </w:rPr>
        <w:t>d</w:t>
      </w:r>
      <w:r w:rsidR="009F09DE">
        <w:rPr>
          <w:rFonts w:asciiTheme="minorHAnsi" w:hAnsiTheme="minorHAnsi"/>
        </w:rPr>
        <w:t xml:space="preserve">ie Zusammenarbeit mit </w:t>
      </w:r>
      <w:proofErr w:type="spellStart"/>
      <w:r w:rsidR="009F09DE">
        <w:rPr>
          <w:rFonts w:asciiTheme="minorHAnsi" w:hAnsiTheme="minorHAnsi"/>
        </w:rPr>
        <w:t>Rainbows</w:t>
      </w:r>
      <w:proofErr w:type="spellEnd"/>
      <w:r w:rsidR="009F09DE">
        <w:rPr>
          <w:rFonts w:asciiTheme="minorHAnsi" w:hAnsiTheme="minorHAnsi"/>
        </w:rPr>
        <w:t xml:space="preserve"> </w:t>
      </w:r>
      <w:r w:rsidR="00F32CCD">
        <w:rPr>
          <w:rFonts w:asciiTheme="minorHAnsi" w:hAnsiTheme="minorHAnsi"/>
        </w:rPr>
        <w:t>für die</w:t>
      </w:r>
      <w:r w:rsidR="009F09DE">
        <w:rPr>
          <w:rFonts w:asciiTheme="minorHAnsi" w:hAnsiTheme="minorHAnsi"/>
        </w:rPr>
        <w:t xml:space="preserve"> </w:t>
      </w:r>
      <w:r w:rsidR="00A50E24">
        <w:rPr>
          <w:rFonts w:asciiTheme="minorHAnsi" w:hAnsiTheme="minorHAnsi"/>
        </w:rPr>
        <w:t xml:space="preserve">Betreuung von Kindern bei </w:t>
      </w:r>
      <w:r w:rsidR="00F32CCD">
        <w:rPr>
          <w:rFonts w:asciiTheme="minorHAnsi" w:hAnsiTheme="minorHAnsi"/>
        </w:rPr>
        <w:t xml:space="preserve">Verlusterfahrungen </w:t>
      </w:r>
      <w:r w:rsidR="009F09DE">
        <w:rPr>
          <w:rFonts w:asciiTheme="minorHAnsi" w:hAnsiTheme="minorHAnsi"/>
        </w:rPr>
        <w:t xml:space="preserve">durch Tod, Scheidung </w:t>
      </w:r>
      <w:r w:rsidR="00F32CCD">
        <w:rPr>
          <w:rFonts w:asciiTheme="minorHAnsi" w:hAnsiTheme="minorHAnsi"/>
        </w:rPr>
        <w:t xml:space="preserve">oder </w:t>
      </w:r>
      <w:r w:rsidR="009F09DE">
        <w:rPr>
          <w:rFonts w:asciiTheme="minorHAnsi" w:hAnsiTheme="minorHAnsi"/>
        </w:rPr>
        <w:t>Trennung.</w:t>
      </w:r>
    </w:p>
    <w:p w:rsidR="00712A9D" w:rsidRDefault="00712A9D" w:rsidP="00542A66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</w:rPr>
      </w:pPr>
    </w:p>
    <w:p w:rsidR="00191E6A" w:rsidRDefault="00F32CCD" w:rsidP="00C95C64">
      <w:pPr>
        <w:spacing w:after="120" w:line="28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Bilanz 2018: </w:t>
      </w:r>
      <w:r w:rsidR="006437FA">
        <w:rPr>
          <w:rFonts w:cs="Arial"/>
          <w:b/>
          <w:sz w:val="24"/>
          <w:szCs w:val="24"/>
        </w:rPr>
        <w:t xml:space="preserve">Unterstützung und Begleitung für 5.600 Kinder, Jugendliche und Erwachsene: </w:t>
      </w:r>
    </w:p>
    <w:p w:rsidR="00191E6A" w:rsidRPr="00191E6A" w:rsidRDefault="00191E6A" w:rsidP="00542A66">
      <w:pPr>
        <w:spacing w:after="0" w:line="280" w:lineRule="exact"/>
        <w:rPr>
          <w:rFonts w:cs="Arial"/>
        </w:rPr>
      </w:pPr>
      <w:r w:rsidRPr="00191E6A">
        <w:rPr>
          <w:rFonts w:cs="Arial"/>
        </w:rPr>
        <w:t xml:space="preserve">2018 wurden in Österreich in 14 SOS-Kinderdörfern mit Standorten in allen Bundesländern </w:t>
      </w:r>
      <w:r w:rsidRPr="006437FA">
        <w:rPr>
          <w:rFonts w:cs="Arial"/>
          <w:b/>
        </w:rPr>
        <w:t>mehr als 1.800 Kinder</w:t>
      </w:r>
      <w:r w:rsidR="00F32CCD">
        <w:rPr>
          <w:rFonts w:cs="Arial"/>
          <w:b/>
        </w:rPr>
        <w:t xml:space="preserve"> /</w:t>
      </w:r>
      <w:r w:rsidRPr="006437FA">
        <w:rPr>
          <w:rFonts w:cs="Arial"/>
          <w:b/>
        </w:rPr>
        <w:t>Jugendliche in Familien und Wohngruppen</w:t>
      </w:r>
      <w:r w:rsidRPr="00191E6A">
        <w:rPr>
          <w:rFonts w:cs="Arial"/>
        </w:rPr>
        <w:t xml:space="preserve"> betreut und hatten dort ein stabiles Zuhause. Knapp </w:t>
      </w:r>
      <w:r w:rsidRPr="001F7ECC">
        <w:rPr>
          <w:rFonts w:cs="Arial"/>
          <w:b/>
        </w:rPr>
        <w:t>1.300 junge Menschen unterstützte SOS-Kinderdorf mobil</w:t>
      </w:r>
      <w:r>
        <w:rPr>
          <w:rFonts w:cs="Arial"/>
        </w:rPr>
        <w:t xml:space="preserve"> und durch </w:t>
      </w:r>
      <w:r w:rsidRPr="00191E6A">
        <w:rPr>
          <w:rFonts w:cs="Arial"/>
        </w:rPr>
        <w:t>Begleit</w:t>
      </w:r>
      <w:r w:rsidR="001F7ECC">
        <w:rPr>
          <w:rFonts w:cs="Arial"/>
        </w:rPr>
        <w:t>en</w:t>
      </w:r>
      <w:r w:rsidRPr="00191E6A">
        <w:rPr>
          <w:rFonts w:cs="Arial"/>
        </w:rPr>
        <w:t xml:space="preserve"> von (Krisen)Pflegefamilien. Rund </w:t>
      </w:r>
      <w:r w:rsidRPr="001F7ECC">
        <w:rPr>
          <w:rFonts w:cs="Arial"/>
          <w:b/>
        </w:rPr>
        <w:t>2.500 kamen zur Beratung, Diagnostik und Therapie in die Ambulatorien von SOS-Kinderdorf</w:t>
      </w:r>
      <w:r w:rsidRPr="00191E6A">
        <w:rPr>
          <w:rFonts w:cs="Arial"/>
        </w:rPr>
        <w:t xml:space="preserve"> </w:t>
      </w:r>
      <w:r w:rsidR="001F7ECC">
        <w:rPr>
          <w:rFonts w:cs="Arial"/>
        </w:rPr>
        <w:t>(</w:t>
      </w:r>
      <w:r w:rsidRPr="00191E6A">
        <w:rPr>
          <w:rFonts w:cs="Arial"/>
        </w:rPr>
        <w:t>Wien und Klagenfurt</w:t>
      </w:r>
      <w:r w:rsidR="001F7ECC">
        <w:rPr>
          <w:rFonts w:cs="Arial"/>
        </w:rPr>
        <w:t>)</w:t>
      </w:r>
      <w:r w:rsidRPr="00191E6A">
        <w:rPr>
          <w:rFonts w:cs="Arial"/>
        </w:rPr>
        <w:t>. Nicht zu vergessen: die mehr als 80.000 Telefon- und Chatberatungen und über 1 Milli</w:t>
      </w:r>
      <w:r w:rsidR="00A31833">
        <w:rPr>
          <w:rFonts w:cs="Arial"/>
        </w:rPr>
        <w:t xml:space="preserve">on Besucher der Website von </w:t>
      </w:r>
      <w:r w:rsidRPr="00191E6A">
        <w:rPr>
          <w:rFonts w:cs="Arial"/>
        </w:rPr>
        <w:t>Rat auf Draht</w:t>
      </w:r>
      <w:r w:rsidR="006437FA">
        <w:rPr>
          <w:rFonts w:cs="Arial"/>
        </w:rPr>
        <w:t xml:space="preserve"> - </w:t>
      </w:r>
      <w:r w:rsidRPr="00191E6A">
        <w:rPr>
          <w:rFonts w:cs="Arial"/>
        </w:rPr>
        <w:t xml:space="preserve">die wichtigste anonyme, kostenlose 24 Stunden </w:t>
      </w:r>
      <w:r w:rsidR="006437FA">
        <w:rPr>
          <w:rFonts w:cs="Arial"/>
        </w:rPr>
        <w:t>Hotline fü</w:t>
      </w:r>
      <w:r w:rsidRPr="00191E6A">
        <w:rPr>
          <w:rFonts w:cs="Arial"/>
        </w:rPr>
        <w:t xml:space="preserve">r Kinder und Jugendliche in Österreich, die SOS-Kinderdorf als Träger übernommen hat.  </w:t>
      </w:r>
    </w:p>
    <w:p w:rsidR="00A50E24" w:rsidRDefault="00A50E24" w:rsidP="00542A66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</w:rPr>
      </w:pPr>
    </w:p>
    <w:p w:rsidR="00EB4093" w:rsidRDefault="00EB4093" w:rsidP="00542A66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  <w:b/>
          <w:sz w:val="24"/>
          <w:szCs w:val="24"/>
        </w:rPr>
      </w:pPr>
    </w:p>
    <w:p w:rsidR="00F32CCD" w:rsidRDefault="00F32CCD" w:rsidP="00542A66">
      <w:pPr>
        <w:spacing w:after="0" w:line="280" w:lineRule="exact"/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</w:pPr>
    </w:p>
    <w:p w:rsidR="00F32CCD" w:rsidRDefault="00F32CCD" w:rsidP="00542A66">
      <w:pPr>
        <w:spacing w:after="0" w:line="280" w:lineRule="exact"/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</w:pPr>
    </w:p>
    <w:p w:rsidR="00EB4093" w:rsidRPr="00383C6E" w:rsidRDefault="00EB4093" w:rsidP="00542A66">
      <w:pPr>
        <w:spacing w:after="0" w:line="280" w:lineRule="exact"/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</w:pPr>
      <w:r w:rsidRPr="00383C6E"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  <w:lastRenderedPageBreak/>
        <w:t xml:space="preserve">Kinder und Familien unter Druck </w:t>
      </w:r>
    </w:p>
    <w:p w:rsidR="00C02108" w:rsidRDefault="00EB4093" w:rsidP="00C02108">
      <w:pPr>
        <w:spacing w:after="0" w:line="280" w:lineRule="exact"/>
        <w:rPr>
          <w:rFonts w:cs="Arial"/>
          <w:lang w:val="de-AT"/>
        </w:rPr>
      </w:pPr>
      <w:r w:rsidRPr="00357081">
        <w:rPr>
          <w:rFonts w:cs="Arial"/>
          <w:lang w:val="de-AT"/>
        </w:rPr>
        <w:t>Neben der Ursprungsaufgabe, Kindern ein Zuhause zu geben, steht SOS-Kinderdorf heute vor ganz neuen Herausforderungen. In Österreich leben 1,5 Millionen Kinder und Jugendliche. Viele in Familien, die im</w:t>
      </w:r>
      <w:r>
        <w:rPr>
          <w:rFonts w:cs="Arial"/>
          <w:lang w:val="de-AT"/>
        </w:rPr>
        <w:t xml:space="preserve">mer stärker unter Druck geraten. </w:t>
      </w:r>
      <w:r w:rsidRPr="00831058">
        <w:rPr>
          <w:rFonts w:asciiTheme="minorHAnsi" w:eastAsia="Cambria" w:hAnsiTheme="minorHAnsi" w:cs="CentennialLTStd-Roman"/>
          <w:lang w:eastAsia="en-GB"/>
        </w:rPr>
        <w:t>D</w:t>
      </w:r>
      <w:r>
        <w:rPr>
          <w:rFonts w:asciiTheme="minorHAnsi" w:eastAsia="Cambria" w:hAnsiTheme="minorHAnsi" w:cs="CentennialLTStd-Roman"/>
          <w:lang w:eastAsia="en-GB"/>
        </w:rPr>
        <w:t xml:space="preserve">ieser Druck und </w:t>
      </w:r>
      <w:r w:rsidR="00A31833">
        <w:rPr>
          <w:rFonts w:asciiTheme="minorHAnsi" w:eastAsia="Cambria" w:hAnsiTheme="minorHAnsi" w:cs="CentennialLTStd-Roman"/>
          <w:lang w:eastAsia="en-GB"/>
        </w:rPr>
        <w:t>tägliche Herausforderungen rund um Themen wie Erziehung, Vereinbarkeit von Job und Familie</w:t>
      </w:r>
      <w:r w:rsidR="00C02108">
        <w:rPr>
          <w:rFonts w:asciiTheme="minorHAnsi" w:eastAsia="Cambria" w:hAnsiTheme="minorHAnsi" w:cs="CentennialLTStd-Roman"/>
          <w:lang w:eastAsia="en-GB"/>
        </w:rPr>
        <w:t>,</w:t>
      </w:r>
      <w:r w:rsidR="00A31833">
        <w:rPr>
          <w:rFonts w:asciiTheme="minorHAnsi" w:eastAsia="Cambria" w:hAnsiTheme="minorHAnsi" w:cs="CentennialLTStd-Roman"/>
          <w:lang w:eastAsia="en-GB"/>
        </w:rPr>
        <w:t xml:space="preserve"> finanzielle Sorgen </w:t>
      </w:r>
      <w:r>
        <w:rPr>
          <w:rFonts w:asciiTheme="minorHAnsi" w:eastAsia="Cambria" w:hAnsiTheme="minorHAnsi" w:cs="CentennialLTStd-Roman"/>
          <w:lang w:eastAsia="en-GB"/>
        </w:rPr>
        <w:t>verursach</w:t>
      </w:r>
      <w:r w:rsidR="00A31833">
        <w:rPr>
          <w:rFonts w:asciiTheme="minorHAnsi" w:eastAsia="Cambria" w:hAnsiTheme="minorHAnsi" w:cs="CentennialLTStd-Roman"/>
          <w:lang w:eastAsia="en-GB"/>
        </w:rPr>
        <w:t>en</w:t>
      </w:r>
      <w:r>
        <w:rPr>
          <w:rFonts w:asciiTheme="minorHAnsi" w:eastAsia="Cambria" w:hAnsiTheme="minorHAnsi" w:cs="CentennialLTStd-Roman"/>
          <w:lang w:eastAsia="en-GB"/>
        </w:rPr>
        <w:t xml:space="preserve"> oft </w:t>
      </w:r>
      <w:r w:rsidRPr="00357081">
        <w:rPr>
          <w:rFonts w:cs="Arial"/>
          <w:lang w:val="de-AT"/>
        </w:rPr>
        <w:t xml:space="preserve">Folgeprobleme in Schule, Ausbildung, Beruf. Da genügt eine einzige Zusatzbelastung wie Arbeitslosigkeit, </w:t>
      </w:r>
      <w:r w:rsidR="00F32CCD">
        <w:rPr>
          <w:rFonts w:cs="Arial"/>
          <w:lang w:val="de-AT"/>
        </w:rPr>
        <w:t>Wohnungsverlust</w:t>
      </w:r>
      <w:r w:rsidRPr="00357081">
        <w:rPr>
          <w:rFonts w:cs="Arial"/>
          <w:lang w:val="de-AT"/>
        </w:rPr>
        <w:t xml:space="preserve">, Krankheit oder ein Todesfall in der Familie und die Welt bricht über </w:t>
      </w:r>
      <w:r>
        <w:rPr>
          <w:rFonts w:cs="Arial"/>
          <w:lang w:val="de-AT"/>
        </w:rPr>
        <w:t>ih</w:t>
      </w:r>
      <w:r w:rsidR="00F32CCD">
        <w:rPr>
          <w:rFonts w:cs="Arial"/>
          <w:lang w:val="de-AT"/>
        </w:rPr>
        <w:t>r</w:t>
      </w:r>
      <w:r w:rsidRPr="00357081">
        <w:rPr>
          <w:rFonts w:cs="Arial"/>
          <w:lang w:val="de-AT"/>
        </w:rPr>
        <w:t xml:space="preserve"> zusammen. </w:t>
      </w:r>
      <w:r w:rsidR="00C02108">
        <w:rPr>
          <w:rFonts w:cs="Arial"/>
          <w:lang w:val="de-AT"/>
        </w:rPr>
        <w:t xml:space="preserve">Das führt rasch in die </w:t>
      </w:r>
      <w:r w:rsidRPr="00357081">
        <w:rPr>
          <w:rFonts w:cs="Arial"/>
          <w:lang w:val="de-AT"/>
        </w:rPr>
        <w:t xml:space="preserve">Überforderung. </w:t>
      </w:r>
      <w:r>
        <w:rPr>
          <w:rFonts w:cs="Arial"/>
          <w:lang w:val="de-AT"/>
        </w:rPr>
        <w:t>E</w:t>
      </w:r>
      <w:r w:rsidRPr="00357081">
        <w:rPr>
          <w:rFonts w:cs="Arial"/>
          <w:lang w:val="de-AT"/>
        </w:rPr>
        <w:t xml:space="preserve">rziehungsprobleme, Vernachlässigung, Verwahrlosung, Gewalt in der Familie sind die Folge. </w:t>
      </w:r>
    </w:p>
    <w:p w:rsidR="00EB4093" w:rsidRDefault="00F32CCD" w:rsidP="00C02108">
      <w:pPr>
        <w:spacing w:after="120" w:line="280" w:lineRule="exact"/>
        <w:rPr>
          <w:rFonts w:asciiTheme="minorHAnsi" w:eastAsia="Cambria" w:hAnsiTheme="minorHAnsi" w:cs="CentennialLTStd-Roman"/>
          <w:lang w:eastAsia="en-GB"/>
        </w:rPr>
      </w:pPr>
      <w:r>
        <w:rPr>
          <w:rFonts w:asciiTheme="minorHAnsi" w:eastAsia="Cambria" w:hAnsiTheme="minorHAnsi" w:cs="CentennialLTStd-Roman"/>
          <w:lang w:eastAsia="en-GB"/>
        </w:rPr>
        <w:t>„</w:t>
      </w:r>
      <w:r w:rsidR="00EB4093" w:rsidRPr="00831058">
        <w:rPr>
          <w:rFonts w:asciiTheme="minorHAnsi" w:eastAsia="Cambria" w:hAnsiTheme="minorHAnsi" w:cs="CentennialLTStd-Roman"/>
          <w:lang w:eastAsia="en-GB"/>
        </w:rPr>
        <w:t xml:space="preserve">Diese </w:t>
      </w:r>
      <w:r>
        <w:rPr>
          <w:rFonts w:asciiTheme="minorHAnsi" w:eastAsia="Cambria" w:hAnsiTheme="minorHAnsi" w:cs="CentennialLTStd-Roman"/>
          <w:lang w:eastAsia="en-GB"/>
        </w:rPr>
        <w:t xml:space="preserve">belastende </w:t>
      </w:r>
      <w:r w:rsidR="00EB4093" w:rsidRPr="00831058">
        <w:rPr>
          <w:rFonts w:asciiTheme="minorHAnsi" w:eastAsia="Cambria" w:hAnsiTheme="minorHAnsi" w:cs="CentennialLTStd-Roman"/>
          <w:lang w:eastAsia="en-GB"/>
        </w:rPr>
        <w:t>Spirale zu durchbrechen, ist eine gesamtgesellschaftliche Aufgabe</w:t>
      </w:r>
      <w:r w:rsidR="00EB4093">
        <w:rPr>
          <w:rFonts w:cs="Arial"/>
          <w:lang w:val="de-AT"/>
        </w:rPr>
        <w:t xml:space="preserve"> und auch Auftrag für uns als SOS-Kinderdorf</w:t>
      </w:r>
      <w:r>
        <w:rPr>
          <w:rFonts w:cs="Arial"/>
          <w:lang w:val="de-AT"/>
        </w:rPr>
        <w:t>“, betont Christian Moser</w:t>
      </w:r>
      <w:r w:rsidR="00EB4093">
        <w:rPr>
          <w:rFonts w:cs="Arial"/>
          <w:lang w:val="de-AT"/>
        </w:rPr>
        <w:t xml:space="preserve">: </w:t>
      </w:r>
      <w:r>
        <w:rPr>
          <w:rFonts w:cs="Arial"/>
          <w:lang w:val="de-AT"/>
        </w:rPr>
        <w:t>„</w:t>
      </w:r>
      <w:r w:rsidR="00EB4093">
        <w:rPr>
          <w:rFonts w:cs="Arial"/>
          <w:lang w:val="de-AT"/>
        </w:rPr>
        <w:t xml:space="preserve">Diese </w:t>
      </w:r>
      <w:r w:rsidR="00EB4093" w:rsidRPr="00357081">
        <w:rPr>
          <w:rFonts w:cs="Arial"/>
          <w:lang w:val="de-AT"/>
        </w:rPr>
        <w:t>Kinder und Jugendliche</w:t>
      </w:r>
      <w:r w:rsidR="00EB4093">
        <w:rPr>
          <w:rFonts w:cs="Arial"/>
          <w:lang w:val="de-AT"/>
        </w:rPr>
        <w:t>n</w:t>
      </w:r>
      <w:r w:rsidR="00EB4093" w:rsidRPr="00357081">
        <w:rPr>
          <w:rFonts w:cs="Arial"/>
          <w:lang w:val="de-AT"/>
        </w:rPr>
        <w:t xml:space="preserve"> zu unterstützen, ihnen und ihren Eltern wieder Halt und Stabilität zu geben als Basis für ein liebevolles Zuhause</w:t>
      </w:r>
      <w:r w:rsidR="00EB4093">
        <w:rPr>
          <w:rFonts w:cs="Arial"/>
          <w:lang w:val="de-AT"/>
        </w:rPr>
        <w:t xml:space="preserve"> </w:t>
      </w:r>
      <w:r w:rsidR="00EB4093" w:rsidRPr="00357081">
        <w:rPr>
          <w:rFonts w:cs="Arial"/>
          <w:lang w:val="de-AT"/>
        </w:rPr>
        <w:t xml:space="preserve">ist </w:t>
      </w:r>
      <w:r w:rsidR="00EB4093">
        <w:rPr>
          <w:rFonts w:cs="Arial"/>
          <w:lang w:val="de-AT"/>
        </w:rPr>
        <w:t>unsere tägliche Aufgabe i</w:t>
      </w:r>
      <w:r w:rsidR="00EB4093" w:rsidRPr="00357081">
        <w:rPr>
          <w:rFonts w:cs="Arial"/>
          <w:lang w:val="de-AT"/>
        </w:rPr>
        <w:t>n Österreich und 135 Ländern der Welt</w:t>
      </w:r>
      <w:r w:rsidR="00EB4093">
        <w:rPr>
          <w:rFonts w:cs="Arial"/>
          <w:lang w:val="de-AT"/>
        </w:rPr>
        <w:t xml:space="preserve">“, </w:t>
      </w:r>
      <w:r>
        <w:rPr>
          <w:rFonts w:cs="Arial"/>
          <w:lang w:val="de-AT"/>
        </w:rPr>
        <w:t>sagt</w:t>
      </w:r>
      <w:r w:rsidR="00EB4093">
        <w:rPr>
          <w:rFonts w:cs="Arial"/>
          <w:lang w:val="de-AT"/>
        </w:rPr>
        <w:t xml:space="preserve"> Moser</w:t>
      </w:r>
      <w:r w:rsidR="00EB4093" w:rsidRPr="00357081">
        <w:rPr>
          <w:rFonts w:cs="Arial"/>
          <w:lang w:val="de-AT"/>
        </w:rPr>
        <w:t>.</w:t>
      </w:r>
      <w:r w:rsidR="00EB4093">
        <w:rPr>
          <w:rFonts w:cs="Arial"/>
          <w:lang w:val="de-AT"/>
        </w:rPr>
        <w:t xml:space="preserve"> </w:t>
      </w:r>
      <w:r>
        <w:rPr>
          <w:rFonts w:cs="Arial"/>
          <w:lang w:val="de-AT"/>
        </w:rPr>
        <w:t>„</w:t>
      </w:r>
      <w:r w:rsidR="00EB4093">
        <w:rPr>
          <w:rFonts w:asciiTheme="minorHAnsi" w:eastAsia="Cambria" w:hAnsiTheme="minorHAnsi" w:cs="CentennialLTStd-Roman"/>
          <w:lang w:eastAsia="en-GB"/>
        </w:rPr>
        <w:t xml:space="preserve">SOS-Kinderdorf tritt für die </w:t>
      </w:r>
      <w:r w:rsidR="00EB4093" w:rsidRPr="00831058">
        <w:rPr>
          <w:rFonts w:asciiTheme="minorHAnsi" w:eastAsia="Cambria" w:hAnsiTheme="minorHAnsi" w:cs="CentennialLTStd-Roman"/>
          <w:lang w:eastAsia="en-GB"/>
        </w:rPr>
        <w:t xml:space="preserve">gleichen Rechte und Chancen </w:t>
      </w:r>
      <w:r w:rsidR="00542A66">
        <w:rPr>
          <w:rFonts w:asciiTheme="minorHAnsi" w:eastAsia="Cambria" w:hAnsiTheme="minorHAnsi" w:cs="CentennialLTStd-Roman"/>
          <w:lang w:eastAsia="en-GB"/>
        </w:rPr>
        <w:t>aller Kinder ein.</w:t>
      </w:r>
      <w:r w:rsidR="00EB4093" w:rsidRPr="00831058">
        <w:rPr>
          <w:rFonts w:asciiTheme="minorHAnsi" w:eastAsia="Cambria" w:hAnsiTheme="minorHAnsi" w:cs="CentennialLTStd-Roman"/>
          <w:lang w:eastAsia="en-GB"/>
        </w:rPr>
        <w:t xml:space="preserve"> Das ist nicht nur eine Frage der Kinderrechte, sondern der Gerechtigkeit</w:t>
      </w:r>
      <w:r w:rsidR="00EB4093">
        <w:rPr>
          <w:rFonts w:asciiTheme="minorHAnsi" w:eastAsia="Cambria" w:hAnsiTheme="minorHAnsi" w:cs="CentennialLTStd-Roman"/>
          <w:lang w:eastAsia="en-GB"/>
        </w:rPr>
        <w:t xml:space="preserve"> und des gesellschaftlichen Zusammenhalts</w:t>
      </w:r>
      <w:r w:rsidR="00EB4093" w:rsidRPr="00831058">
        <w:rPr>
          <w:rFonts w:asciiTheme="minorHAnsi" w:eastAsia="Cambria" w:hAnsiTheme="minorHAnsi" w:cs="CentennialLTStd-Roman"/>
          <w:lang w:eastAsia="en-GB"/>
        </w:rPr>
        <w:t>.</w:t>
      </w:r>
      <w:r w:rsidR="00EB4093">
        <w:rPr>
          <w:rFonts w:asciiTheme="minorHAnsi" w:eastAsia="Cambria" w:hAnsiTheme="minorHAnsi" w:cs="CentennialLTStd-Roman"/>
          <w:lang w:eastAsia="en-GB"/>
        </w:rPr>
        <w:t>“</w:t>
      </w:r>
    </w:p>
    <w:p w:rsidR="00EB4093" w:rsidRPr="00DE76CD" w:rsidRDefault="00EB4093" w:rsidP="00EB4093">
      <w:pPr>
        <w:spacing w:after="0" w:line="280" w:lineRule="exact"/>
        <w:rPr>
          <w:rFonts w:asciiTheme="minorHAnsi" w:eastAsia="Cambria" w:hAnsiTheme="minorHAnsi" w:cs="CentennialLTStd-Roman"/>
          <w:i/>
          <w:lang w:eastAsia="en-GB"/>
        </w:rPr>
      </w:pPr>
      <w:r w:rsidRPr="00DE76CD">
        <w:rPr>
          <w:rFonts w:asciiTheme="minorHAnsi" w:eastAsia="Cambria" w:hAnsiTheme="minorHAnsi" w:cs="CentennialLTStd-Roman"/>
          <w:i/>
          <w:lang w:eastAsia="en-GB"/>
        </w:rPr>
        <w:t xml:space="preserve">SOS-Kinderdorf </w:t>
      </w:r>
      <w:r w:rsidR="00542A66">
        <w:rPr>
          <w:rFonts w:asciiTheme="minorHAnsi" w:eastAsia="Cambria" w:hAnsiTheme="minorHAnsi" w:cs="CentennialLTStd-Roman"/>
          <w:i/>
          <w:lang w:eastAsia="en-GB"/>
        </w:rPr>
        <w:t xml:space="preserve">hat zum Thema „Kinder und Familien unter Druck“ </w:t>
      </w:r>
      <w:r w:rsidRPr="00DE76CD">
        <w:rPr>
          <w:rFonts w:asciiTheme="minorHAnsi" w:eastAsia="Cambria" w:hAnsiTheme="minorHAnsi" w:cs="CentennialLTStd-Roman"/>
          <w:i/>
          <w:lang w:eastAsia="en-GB"/>
        </w:rPr>
        <w:t>eine Umfrage in Auftrag</w:t>
      </w:r>
      <w:r>
        <w:rPr>
          <w:rFonts w:asciiTheme="minorHAnsi" w:eastAsia="Cambria" w:hAnsiTheme="minorHAnsi" w:cs="CentennialLTStd-Roman"/>
          <w:i/>
          <w:lang w:eastAsia="en-GB"/>
        </w:rPr>
        <w:t xml:space="preserve"> </w:t>
      </w:r>
      <w:r w:rsidRPr="00DE76CD">
        <w:rPr>
          <w:rFonts w:asciiTheme="minorHAnsi" w:eastAsia="Cambria" w:hAnsiTheme="minorHAnsi" w:cs="CentennialLTStd-Roman"/>
          <w:i/>
          <w:lang w:eastAsia="en-GB"/>
        </w:rPr>
        <w:t>gegeben, um zu erheben, welche Faktoren junge Menschen und ihre Familien besonders belasten und in Bedrängnis bringen. Die Ergebnisse werden im Mai präsentiert!</w:t>
      </w:r>
    </w:p>
    <w:p w:rsidR="00EB4093" w:rsidRDefault="00EB4093" w:rsidP="00EB4093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  <w:b/>
          <w:sz w:val="24"/>
          <w:szCs w:val="24"/>
        </w:rPr>
      </w:pPr>
    </w:p>
    <w:p w:rsidR="001F7ECC" w:rsidRPr="001F7ECC" w:rsidRDefault="00542A66" w:rsidP="00EB4093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Als k</w:t>
      </w:r>
      <w:r w:rsidR="001F7ECC" w:rsidRPr="001F7ECC">
        <w:rPr>
          <w:rFonts w:asciiTheme="minorHAnsi" w:hAnsiTheme="minorHAnsi"/>
          <w:b/>
          <w:sz w:val="24"/>
          <w:szCs w:val="24"/>
        </w:rPr>
        <w:t xml:space="preserve">inderpolitische Kraft </w:t>
      </w:r>
      <w:r>
        <w:rPr>
          <w:rFonts w:asciiTheme="minorHAnsi" w:hAnsiTheme="minorHAnsi"/>
          <w:b/>
          <w:sz w:val="24"/>
          <w:szCs w:val="24"/>
        </w:rPr>
        <w:t xml:space="preserve">die </w:t>
      </w:r>
      <w:r w:rsidR="001F7ECC" w:rsidRPr="001F7ECC">
        <w:rPr>
          <w:rFonts w:asciiTheme="minorHAnsi" w:hAnsiTheme="minorHAnsi"/>
          <w:b/>
          <w:sz w:val="24"/>
          <w:szCs w:val="24"/>
        </w:rPr>
        <w:t xml:space="preserve">Stimme für </w:t>
      </w:r>
      <w:r>
        <w:rPr>
          <w:rFonts w:asciiTheme="minorHAnsi" w:hAnsiTheme="minorHAnsi"/>
          <w:b/>
          <w:sz w:val="24"/>
          <w:szCs w:val="24"/>
        </w:rPr>
        <w:t>Kinder erheben</w:t>
      </w:r>
    </w:p>
    <w:p w:rsidR="002F4853" w:rsidRDefault="002F4853" w:rsidP="00EB4093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„Sich für sozial benachteiligte Kinder und Jugendliche einzusetzen, die Stimme für sie zu erheben und ihnen eine Stimme zu geben, liegt tief in den Genen </w:t>
      </w:r>
      <w:r w:rsidR="00572F34">
        <w:rPr>
          <w:rFonts w:asciiTheme="minorHAnsi" w:hAnsiTheme="minorHAnsi"/>
        </w:rPr>
        <w:t>der Organisation</w:t>
      </w:r>
      <w:r>
        <w:rPr>
          <w:rFonts w:asciiTheme="minorHAnsi" w:hAnsiTheme="minorHAnsi"/>
        </w:rPr>
        <w:t xml:space="preserve">“, </w:t>
      </w:r>
      <w:r w:rsidR="001F7ECC">
        <w:rPr>
          <w:rFonts w:asciiTheme="minorHAnsi" w:hAnsiTheme="minorHAnsi"/>
        </w:rPr>
        <w:t>erklärt Christian Moser</w:t>
      </w:r>
      <w:r w:rsidR="00572F34">
        <w:rPr>
          <w:rFonts w:asciiTheme="minorHAnsi" w:hAnsiTheme="minorHAnsi"/>
        </w:rPr>
        <w:t xml:space="preserve"> mit Blick auf die Anfänge</w:t>
      </w:r>
      <w:r w:rsidR="001F7ECC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„Die Pionierinnen und Pioniere von SOS-Kind</w:t>
      </w:r>
      <w:r w:rsidR="00F93CC1">
        <w:rPr>
          <w:rFonts w:asciiTheme="minorHAnsi" w:hAnsiTheme="minorHAnsi"/>
        </w:rPr>
        <w:t xml:space="preserve">erdorf ließen sich trotz vieler Skeptiker, Kritiker und </w:t>
      </w:r>
      <w:r w:rsidRPr="00CA6C7E">
        <w:rPr>
          <w:rFonts w:asciiTheme="minorHAnsi" w:hAnsiTheme="minorHAnsi"/>
        </w:rPr>
        <w:t>Geg</w:t>
      </w:r>
      <w:r>
        <w:rPr>
          <w:rFonts w:asciiTheme="minorHAnsi" w:hAnsiTheme="minorHAnsi"/>
        </w:rPr>
        <w:t xml:space="preserve">ner nie entmutigen </w:t>
      </w:r>
      <w:r w:rsidRPr="00CA6C7E">
        <w:rPr>
          <w:rFonts w:asciiTheme="minorHAnsi" w:hAnsiTheme="minorHAnsi"/>
        </w:rPr>
        <w:t xml:space="preserve">und </w:t>
      </w:r>
      <w:r>
        <w:rPr>
          <w:rFonts w:asciiTheme="minorHAnsi" w:hAnsiTheme="minorHAnsi"/>
        </w:rPr>
        <w:t xml:space="preserve">verfolgten unbeirrt ihr </w:t>
      </w:r>
      <w:r w:rsidR="00F93CC1">
        <w:rPr>
          <w:rFonts w:asciiTheme="minorHAnsi" w:hAnsiTheme="minorHAnsi"/>
        </w:rPr>
        <w:t xml:space="preserve">Ziel und </w:t>
      </w:r>
      <w:r>
        <w:rPr>
          <w:rFonts w:asciiTheme="minorHAnsi" w:hAnsiTheme="minorHAnsi"/>
        </w:rPr>
        <w:t>Anliegen. Das erfordert Mut und Ausdauer sowie ein klares Bekenntnis, sich auf die Seite derer zu stellen, die keine starke Lobby haben“, so Moser. „Viel</w:t>
      </w:r>
      <w:r w:rsidR="00F93CC1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hat sich in der Gesellschaft und auch bei SOS-Kinderdorf </w:t>
      </w:r>
      <w:r w:rsidR="00F93CC1">
        <w:rPr>
          <w:rFonts w:asciiTheme="minorHAnsi" w:hAnsiTheme="minorHAnsi"/>
        </w:rPr>
        <w:t>in 70 Jahren verändert</w:t>
      </w:r>
      <w:r>
        <w:rPr>
          <w:rFonts w:asciiTheme="minorHAnsi" w:hAnsiTheme="minorHAnsi"/>
        </w:rPr>
        <w:t xml:space="preserve">, eines sollten wir </w:t>
      </w:r>
      <w:r w:rsidR="00572F34">
        <w:rPr>
          <w:rFonts w:asciiTheme="minorHAnsi" w:hAnsiTheme="minorHAnsi"/>
        </w:rPr>
        <w:t xml:space="preserve">zeitlos </w:t>
      </w:r>
      <w:r>
        <w:rPr>
          <w:rFonts w:asciiTheme="minorHAnsi" w:hAnsiTheme="minorHAnsi"/>
        </w:rPr>
        <w:t>bewahren: Das klare</w:t>
      </w:r>
      <w:r w:rsidR="00572F3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mutige Eintreten für die Schwächsten der Gesellschaft!“</w:t>
      </w:r>
    </w:p>
    <w:p w:rsidR="00FC33B9" w:rsidRDefault="00FC33B9" w:rsidP="00EB4093">
      <w:pPr>
        <w:autoSpaceDE w:val="0"/>
        <w:autoSpaceDN w:val="0"/>
        <w:adjustRightInd w:val="0"/>
        <w:spacing w:after="0" w:line="280" w:lineRule="exact"/>
        <w:ind w:right="283"/>
        <w:rPr>
          <w:rFonts w:asciiTheme="minorHAnsi" w:eastAsia="Cambria" w:hAnsiTheme="minorHAnsi" w:cs="CentennialLTStd-Roman"/>
          <w:lang w:eastAsia="en-GB"/>
        </w:rPr>
      </w:pPr>
    </w:p>
    <w:p w:rsidR="00FC33B9" w:rsidRPr="00572F34" w:rsidRDefault="00955A20" w:rsidP="00EB4093">
      <w:pPr>
        <w:autoSpaceDE w:val="0"/>
        <w:autoSpaceDN w:val="0"/>
        <w:adjustRightInd w:val="0"/>
        <w:spacing w:after="0" w:line="280" w:lineRule="exact"/>
        <w:ind w:right="284"/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</w:pPr>
      <w:r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  <w:t xml:space="preserve">Anlass </w:t>
      </w:r>
      <w:r w:rsidR="00572F34" w:rsidRPr="00572F34"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  <w:t>Dank</w:t>
      </w:r>
      <w:r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  <w:t xml:space="preserve"> zu sagen an </w:t>
      </w:r>
      <w:r w:rsidR="00572F34" w:rsidRPr="00572F34">
        <w:rPr>
          <w:rFonts w:asciiTheme="minorHAnsi" w:eastAsia="Cambria" w:hAnsiTheme="minorHAnsi" w:cs="CentennialLTStd-Roman"/>
          <w:b/>
          <w:sz w:val="24"/>
          <w:szCs w:val="24"/>
          <w:lang w:eastAsia="en-GB"/>
        </w:rPr>
        <w:t>alle Freunde/innen, Förderer und Partner</w:t>
      </w:r>
    </w:p>
    <w:p w:rsidR="00572F34" w:rsidRDefault="00572F34" w:rsidP="00EB4093">
      <w:pPr>
        <w:autoSpaceDE w:val="0"/>
        <w:autoSpaceDN w:val="0"/>
        <w:adjustRightInd w:val="0"/>
        <w:spacing w:after="0" w:line="280" w:lineRule="exact"/>
        <w:ind w:right="283"/>
        <w:rPr>
          <w:rFonts w:asciiTheme="minorHAnsi" w:eastAsia="Cambria" w:hAnsiTheme="minorHAnsi" w:cs="CentennialLTStd-Roman"/>
          <w:lang w:eastAsia="en-GB"/>
        </w:rPr>
      </w:pPr>
      <w:r>
        <w:rPr>
          <w:rFonts w:asciiTheme="minorHAnsi" w:eastAsia="Cambria" w:hAnsiTheme="minorHAnsi" w:cs="CentennialLTStd-Roman"/>
          <w:lang w:eastAsia="en-GB"/>
        </w:rPr>
        <w:t>„</w:t>
      </w:r>
      <w:r w:rsidR="00C02108">
        <w:rPr>
          <w:rFonts w:asciiTheme="minorHAnsi" w:eastAsia="Cambria" w:hAnsiTheme="minorHAnsi" w:cs="CentennialLTStd-Roman"/>
          <w:lang w:eastAsia="en-GB"/>
        </w:rPr>
        <w:t xml:space="preserve">Ein runder Geburtstag ist 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immer ein guter Anlass </w:t>
      </w:r>
      <w:r>
        <w:rPr>
          <w:rFonts w:asciiTheme="minorHAnsi" w:eastAsia="Cambria" w:hAnsiTheme="minorHAnsi" w:cs="CentennialLTStd-Roman"/>
          <w:lang w:eastAsia="en-GB"/>
        </w:rPr>
        <w:t>Dank</w:t>
      </w:r>
      <w:r w:rsidR="00F93CC1">
        <w:rPr>
          <w:rFonts w:asciiTheme="minorHAnsi" w:eastAsia="Cambria" w:hAnsiTheme="minorHAnsi" w:cs="CentennialLTStd-Roman"/>
          <w:lang w:eastAsia="en-GB"/>
        </w:rPr>
        <w:t>e zu sagen</w:t>
      </w:r>
      <w:r w:rsidR="00F222BC">
        <w:rPr>
          <w:rFonts w:asciiTheme="minorHAnsi" w:eastAsia="Cambria" w:hAnsiTheme="minorHAnsi" w:cs="CentennialLTStd-Roman"/>
          <w:lang w:eastAsia="en-GB"/>
        </w:rPr>
        <w:t>:</w:t>
      </w:r>
      <w:r w:rsidR="00955A20">
        <w:rPr>
          <w:rFonts w:asciiTheme="minorHAnsi" w:eastAsia="Cambria" w:hAnsiTheme="minorHAnsi" w:cs="CentennialLTStd-Roman"/>
          <w:lang w:eastAsia="en-GB"/>
        </w:rPr>
        <w:t xml:space="preserve"> </w:t>
      </w:r>
      <w:r>
        <w:rPr>
          <w:rFonts w:asciiTheme="minorHAnsi" w:eastAsia="Cambria" w:hAnsiTheme="minorHAnsi" w:cs="CentennialLTStd-Roman"/>
          <w:lang w:eastAsia="en-GB"/>
        </w:rPr>
        <w:t>an die Kinder- und Jugendhilfe als wichtige</w:t>
      </w:r>
      <w:r w:rsidR="00955A20">
        <w:rPr>
          <w:rFonts w:asciiTheme="minorHAnsi" w:eastAsia="Cambria" w:hAnsiTheme="minorHAnsi" w:cs="CentennialLTStd-Roman"/>
          <w:lang w:eastAsia="en-GB"/>
        </w:rPr>
        <w:t>n</w:t>
      </w:r>
      <w:r>
        <w:rPr>
          <w:rFonts w:asciiTheme="minorHAnsi" w:eastAsia="Cambria" w:hAnsiTheme="minorHAnsi" w:cs="CentennialLTStd-Roman"/>
          <w:lang w:eastAsia="en-GB"/>
        </w:rPr>
        <w:t xml:space="preserve"> Partner im öffentlichen Bereich. Trotz oft intensiver Diskussionen und Verhandlungen um Konzepte und Budgets gelingt es immer wieder, neue Projekte </w:t>
      </w:r>
      <w:r w:rsidR="00955A20">
        <w:rPr>
          <w:rFonts w:asciiTheme="minorHAnsi" w:eastAsia="Cambria" w:hAnsiTheme="minorHAnsi" w:cs="CentennialLTStd-Roman"/>
          <w:lang w:eastAsia="en-GB"/>
        </w:rPr>
        <w:t xml:space="preserve">gemeinsam </w:t>
      </w:r>
      <w:r>
        <w:rPr>
          <w:rFonts w:asciiTheme="minorHAnsi" w:eastAsia="Cambria" w:hAnsiTheme="minorHAnsi" w:cs="CentennialLTStd-Roman"/>
          <w:lang w:eastAsia="en-GB"/>
        </w:rPr>
        <w:t xml:space="preserve">auf die Beine zu stellen und damit </w:t>
      </w:r>
      <w:r w:rsidR="002550FA">
        <w:rPr>
          <w:rFonts w:asciiTheme="minorHAnsi" w:eastAsia="Cambria" w:hAnsiTheme="minorHAnsi" w:cs="CentennialLTStd-Roman"/>
          <w:lang w:eastAsia="en-GB"/>
        </w:rPr>
        <w:t>Hilfe</w:t>
      </w:r>
      <w:r>
        <w:rPr>
          <w:rFonts w:asciiTheme="minorHAnsi" w:eastAsia="Cambria" w:hAnsiTheme="minorHAnsi" w:cs="CentennialLTStd-Roman"/>
          <w:lang w:eastAsia="en-GB"/>
        </w:rPr>
        <w:t xml:space="preserve"> für nächste Generationen zu sichern“, s</w:t>
      </w:r>
      <w:r w:rsidR="00F93CC1">
        <w:rPr>
          <w:rFonts w:asciiTheme="minorHAnsi" w:eastAsia="Cambria" w:hAnsiTheme="minorHAnsi" w:cs="CentennialLTStd-Roman"/>
          <w:lang w:eastAsia="en-GB"/>
        </w:rPr>
        <w:t>agt</w:t>
      </w:r>
      <w:r>
        <w:rPr>
          <w:rFonts w:asciiTheme="minorHAnsi" w:eastAsia="Cambria" w:hAnsiTheme="minorHAnsi" w:cs="CentennialLTStd-Roman"/>
          <w:lang w:eastAsia="en-GB"/>
        </w:rPr>
        <w:t xml:space="preserve"> Moser. 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Ein weiterer ganz spezieller Dank gebührt </w:t>
      </w:r>
      <w:r w:rsidR="00F222BC">
        <w:rPr>
          <w:rFonts w:asciiTheme="minorHAnsi" w:eastAsia="Cambria" w:hAnsiTheme="minorHAnsi" w:cs="CentennialLTStd-Roman"/>
          <w:lang w:eastAsia="en-GB"/>
        </w:rPr>
        <w:t>allen</w:t>
      </w:r>
      <w:r>
        <w:rPr>
          <w:rFonts w:asciiTheme="minorHAnsi" w:eastAsia="Cambria" w:hAnsiTheme="minorHAnsi" w:cs="CentennialLTStd-Roman"/>
          <w:lang w:eastAsia="en-GB"/>
        </w:rPr>
        <w:t xml:space="preserve"> privaten Freund</w:t>
      </w:r>
      <w:r w:rsidR="00F93CC1">
        <w:rPr>
          <w:rFonts w:asciiTheme="minorHAnsi" w:eastAsia="Cambria" w:hAnsiTheme="minorHAnsi" w:cs="CentennialLTStd-Roman"/>
          <w:lang w:eastAsia="en-GB"/>
        </w:rPr>
        <w:t>en/</w:t>
      </w:r>
      <w:r>
        <w:rPr>
          <w:rFonts w:asciiTheme="minorHAnsi" w:eastAsia="Cambria" w:hAnsiTheme="minorHAnsi" w:cs="CentennialLTStd-Roman"/>
          <w:lang w:eastAsia="en-GB"/>
        </w:rPr>
        <w:t>innen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, </w:t>
      </w:r>
      <w:r>
        <w:rPr>
          <w:rFonts w:asciiTheme="minorHAnsi" w:eastAsia="Cambria" w:hAnsiTheme="minorHAnsi" w:cs="CentennialLTStd-Roman"/>
          <w:lang w:eastAsia="en-GB"/>
        </w:rPr>
        <w:t>Förderern und Partnern von SOS-Kinderdorf, die mit ihre</w:t>
      </w:r>
      <w:r w:rsidR="002550FA">
        <w:rPr>
          <w:rFonts w:asciiTheme="minorHAnsi" w:eastAsia="Cambria" w:hAnsiTheme="minorHAnsi" w:cs="CentennialLTStd-Roman"/>
          <w:lang w:eastAsia="en-GB"/>
        </w:rPr>
        <w:t>n</w:t>
      </w:r>
      <w:r>
        <w:rPr>
          <w:rFonts w:asciiTheme="minorHAnsi" w:eastAsia="Cambria" w:hAnsiTheme="minorHAnsi" w:cs="CentennialLTStd-Roman"/>
          <w:lang w:eastAsia="en-GB"/>
        </w:rPr>
        <w:t xml:space="preserve"> Spenden und Beiträge</w:t>
      </w:r>
      <w:r w:rsidR="00955A20">
        <w:rPr>
          <w:rFonts w:asciiTheme="minorHAnsi" w:eastAsia="Cambria" w:hAnsiTheme="minorHAnsi" w:cs="CentennialLTStd-Roman"/>
          <w:lang w:eastAsia="en-GB"/>
        </w:rPr>
        <w:t>n</w:t>
      </w:r>
      <w:r>
        <w:rPr>
          <w:rFonts w:asciiTheme="minorHAnsi" w:eastAsia="Cambria" w:hAnsiTheme="minorHAnsi" w:cs="CentennialLTStd-Roman"/>
          <w:lang w:eastAsia="en-GB"/>
        </w:rPr>
        <w:t xml:space="preserve"> 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die SOS-Kinderdorf-Arbeit </w:t>
      </w:r>
      <w:r>
        <w:rPr>
          <w:rFonts w:asciiTheme="minorHAnsi" w:eastAsia="Cambria" w:hAnsiTheme="minorHAnsi" w:cs="CentennialLTStd-Roman"/>
          <w:lang w:eastAsia="en-GB"/>
        </w:rPr>
        <w:t>unterstützen</w:t>
      </w:r>
      <w:r w:rsidR="00955A20">
        <w:rPr>
          <w:rFonts w:asciiTheme="minorHAnsi" w:eastAsia="Cambria" w:hAnsiTheme="minorHAnsi" w:cs="CentennialLTStd-Roman"/>
          <w:lang w:eastAsia="en-GB"/>
        </w:rPr>
        <w:t xml:space="preserve">. </w:t>
      </w:r>
      <w:r w:rsidR="00F93CC1">
        <w:rPr>
          <w:rFonts w:asciiTheme="minorHAnsi" w:eastAsia="Cambria" w:hAnsiTheme="minorHAnsi" w:cs="CentennialLTStd-Roman"/>
          <w:lang w:eastAsia="en-GB"/>
        </w:rPr>
        <w:t>„</w:t>
      </w:r>
      <w:r w:rsidR="00955A20">
        <w:rPr>
          <w:rFonts w:asciiTheme="minorHAnsi" w:eastAsia="Cambria" w:hAnsiTheme="minorHAnsi" w:cs="CentennialLTStd-Roman"/>
          <w:lang w:eastAsia="en-GB"/>
        </w:rPr>
        <w:t xml:space="preserve">Ohne diese 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starke </w:t>
      </w:r>
      <w:r w:rsidR="002550FA">
        <w:rPr>
          <w:rFonts w:asciiTheme="minorHAnsi" w:eastAsia="Cambria" w:hAnsiTheme="minorHAnsi" w:cs="CentennialLTStd-Roman"/>
          <w:lang w:eastAsia="en-GB"/>
        </w:rPr>
        <w:t xml:space="preserve">Basis </w:t>
      </w:r>
      <w:r w:rsidR="00955A20">
        <w:rPr>
          <w:rFonts w:asciiTheme="minorHAnsi" w:eastAsia="Cambria" w:hAnsiTheme="minorHAnsi" w:cs="CentennialLTStd-Roman"/>
          <w:lang w:eastAsia="en-GB"/>
        </w:rPr>
        <w:t>könnte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 SOS-Kinderdorf die </w:t>
      </w:r>
      <w:r w:rsidR="002550FA">
        <w:rPr>
          <w:rFonts w:asciiTheme="minorHAnsi" w:eastAsia="Cambria" w:hAnsiTheme="minorHAnsi" w:cs="CentennialLTStd-Roman"/>
          <w:lang w:eastAsia="en-GB"/>
        </w:rPr>
        <w:t>Arbeit nicht in de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r Qualität und dem </w:t>
      </w:r>
      <w:r w:rsidR="002550FA">
        <w:rPr>
          <w:rFonts w:asciiTheme="minorHAnsi" w:eastAsia="Cambria" w:hAnsiTheme="minorHAnsi" w:cs="CentennialLTStd-Roman"/>
          <w:lang w:eastAsia="en-GB"/>
        </w:rPr>
        <w:t xml:space="preserve">Ausmaß leisten und neue Projekte, wie aktuell den Bau von fünf neuen Wohngruppen für </w:t>
      </w:r>
      <w:r w:rsidR="00F93CC1">
        <w:rPr>
          <w:rFonts w:asciiTheme="minorHAnsi" w:eastAsia="Cambria" w:hAnsiTheme="minorHAnsi" w:cs="CentennialLTStd-Roman"/>
          <w:lang w:eastAsia="en-GB"/>
        </w:rPr>
        <w:t xml:space="preserve">Kinder und Jugendliche in Tirol, </w:t>
      </w:r>
      <w:r w:rsidR="002550FA">
        <w:rPr>
          <w:rFonts w:asciiTheme="minorHAnsi" w:eastAsia="Cambria" w:hAnsiTheme="minorHAnsi" w:cs="CentennialLTStd-Roman"/>
          <w:lang w:eastAsia="en-GB"/>
        </w:rPr>
        <w:t>nicht realisieren</w:t>
      </w:r>
      <w:r w:rsidR="00F93CC1">
        <w:rPr>
          <w:rFonts w:asciiTheme="minorHAnsi" w:eastAsia="Cambria" w:hAnsiTheme="minorHAnsi" w:cs="CentennialLTStd-Roman"/>
          <w:lang w:eastAsia="en-GB"/>
        </w:rPr>
        <w:t>“.</w:t>
      </w:r>
    </w:p>
    <w:p w:rsidR="00572F34" w:rsidRDefault="00572F34" w:rsidP="00EB4093">
      <w:pPr>
        <w:autoSpaceDE w:val="0"/>
        <w:autoSpaceDN w:val="0"/>
        <w:adjustRightInd w:val="0"/>
        <w:spacing w:after="0" w:line="280" w:lineRule="exact"/>
        <w:ind w:right="283"/>
        <w:rPr>
          <w:rFonts w:asciiTheme="minorHAnsi" w:eastAsia="Cambria" w:hAnsiTheme="minorHAnsi" w:cs="CentennialLTStd-Roman"/>
          <w:lang w:eastAsia="en-GB"/>
        </w:rPr>
      </w:pPr>
    </w:p>
    <w:p w:rsidR="00DA2F8C" w:rsidRPr="00DA2F8C" w:rsidRDefault="00DA2F8C" w:rsidP="00EB4093">
      <w:pPr>
        <w:spacing w:after="0" w:line="260" w:lineRule="exact"/>
        <w:rPr>
          <w:rFonts w:asciiTheme="minorHAnsi" w:hAnsiTheme="minorHAnsi" w:cs="Arial"/>
          <w:bCs/>
          <w:i/>
          <w:sz w:val="20"/>
          <w:szCs w:val="20"/>
          <w:lang w:val="de-AT"/>
        </w:rPr>
      </w:pPr>
      <w:r w:rsidRPr="00DA2F8C">
        <w:rPr>
          <w:rFonts w:asciiTheme="minorHAnsi" w:hAnsiTheme="minorHAnsi" w:cs="Arial"/>
          <w:b/>
          <w:bCs/>
          <w:i/>
          <w:sz w:val="20"/>
          <w:szCs w:val="20"/>
          <w:lang w:val="de-AT"/>
        </w:rPr>
        <w:t xml:space="preserve">SOS-Kinderdorf </w:t>
      </w:r>
      <w:r w:rsidR="00F222BC">
        <w:rPr>
          <w:rFonts w:asciiTheme="minorHAnsi" w:hAnsiTheme="minorHAnsi" w:cs="Arial"/>
          <w:b/>
          <w:bCs/>
          <w:i/>
          <w:sz w:val="20"/>
          <w:szCs w:val="20"/>
          <w:lang w:val="de-AT"/>
        </w:rPr>
        <w:t xml:space="preserve">in Österreich </w:t>
      </w:r>
      <w:r w:rsidRPr="00DA2F8C">
        <w:rPr>
          <w:rFonts w:asciiTheme="minorHAnsi" w:hAnsiTheme="minorHAnsi" w:cs="Arial"/>
          <w:b/>
          <w:bCs/>
          <w:i/>
          <w:sz w:val="20"/>
          <w:szCs w:val="20"/>
          <w:lang w:val="de-AT"/>
        </w:rPr>
        <w:t>auch strukturell im Wandel</w:t>
      </w:r>
      <w:r w:rsidR="00F222BC">
        <w:rPr>
          <w:rFonts w:asciiTheme="minorHAnsi" w:hAnsiTheme="minorHAnsi" w:cs="Arial"/>
          <w:b/>
          <w:bCs/>
          <w:i/>
          <w:sz w:val="20"/>
          <w:szCs w:val="20"/>
          <w:lang w:val="de-AT"/>
        </w:rPr>
        <w:t xml:space="preserve">: </w:t>
      </w:r>
      <w:r w:rsidR="00F222BC">
        <w:rPr>
          <w:rFonts w:asciiTheme="minorHAnsi" w:hAnsiTheme="minorHAnsi" w:cs="Arial"/>
          <w:b/>
          <w:bCs/>
          <w:i/>
          <w:sz w:val="20"/>
          <w:szCs w:val="20"/>
          <w:lang w:val="de-AT"/>
        </w:rPr>
        <w:br/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SOS-Kinderdorf startet 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>das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 Jubiläumsjahr mit einer neuen Geschäftsführung. 70 Jahre nach 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seiner 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Gründung wird 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SOS-Kinderdorf 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>erstmals kollegial von einem Dreierteam geführt. Mit dem Aufrücken von zwei Frauen an die Spitze erinnert die Organisation an die Bede</w:t>
      </w:r>
      <w:r w:rsidR="00F93CC1">
        <w:rPr>
          <w:rFonts w:asciiTheme="minorHAnsi" w:hAnsiTheme="minorHAnsi" w:cs="Arial"/>
          <w:bCs/>
          <w:i/>
          <w:sz w:val="20"/>
          <w:szCs w:val="20"/>
          <w:lang w:val="de-AT"/>
        </w:rPr>
        <w:t>utung der Pionierinnen der Gründungs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>jahre. Nora Deinhammer, Elisabeth Hauser und der bisherige Geschäftsführer Christian Moser übernehmen gemeinsam die Verantwortung für 1.700 Mitarbeiter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>/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>innen in Öster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>reich und ein Budget von 120 Mio.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 Euro. „Ich freue mich 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sehr 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über die Neuaufstellung“, sagt Moser, seit 11 Jahren 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>SOS-Kinderdorf-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>Geschäftsführer</w:t>
      </w:r>
      <w:r w:rsidR="00F222BC">
        <w:rPr>
          <w:rFonts w:asciiTheme="minorHAnsi" w:hAnsiTheme="minorHAnsi" w:cs="Arial"/>
          <w:bCs/>
          <w:i/>
          <w:sz w:val="20"/>
          <w:szCs w:val="20"/>
          <w:lang w:val="de-AT"/>
        </w:rPr>
        <w:t>.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 „Die Bestellung von Nora Deinhammer und Elisabeth Hauser ist Bestätigung für ihre Erfahrung, Kompetenz und ihren Einsatz für SOS-Kinderdorf. Ich freue mich auf </w:t>
      </w:r>
      <w:r w:rsidR="00557ED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die 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Zusammenarbeit und </w:t>
      </w:r>
      <w:proofErr w:type="spellStart"/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>wünsche</w:t>
      </w:r>
      <w:proofErr w:type="spellEnd"/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 unserer Organisation weiterhin viel Hartnäckigkeit </w:t>
      </w:r>
      <w:r w:rsidR="00F93CC1">
        <w:rPr>
          <w:rFonts w:asciiTheme="minorHAnsi" w:hAnsiTheme="minorHAnsi" w:cs="Arial"/>
          <w:bCs/>
          <w:i/>
          <w:sz w:val="20"/>
          <w:szCs w:val="20"/>
          <w:lang w:val="de-AT"/>
        </w:rPr>
        <w:t>im</w:t>
      </w:r>
      <w:r w:rsidRPr="00DA2F8C">
        <w:rPr>
          <w:rFonts w:asciiTheme="minorHAnsi" w:hAnsiTheme="minorHAnsi" w:cs="Arial"/>
          <w:bCs/>
          <w:i/>
          <w:sz w:val="20"/>
          <w:szCs w:val="20"/>
          <w:lang w:val="de-AT"/>
        </w:rPr>
        <w:t xml:space="preserve"> Einsatz für Kinder und Jugendliche in Not.“</w:t>
      </w:r>
    </w:p>
    <w:p w:rsidR="00C02108" w:rsidRDefault="00C02108" w:rsidP="00EB4093">
      <w:pPr>
        <w:spacing w:after="0" w:line="280" w:lineRule="exact"/>
        <w:ind w:right="283"/>
        <w:rPr>
          <w:rFonts w:asciiTheme="minorHAnsi" w:hAnsiTheme="minorHAnsi"/>
          <w:i/>
          <w:u w:val="single"/>
          <w:lang w:val="de-AT"/>
        </w:rPr>
      </w:pPr>
    </w:p>
    <w:p w:rsidR="00204104" w:rsidRPr="00F222BC" w:rsidRDefault="00A31833" w:rsidP="00EB4093">
      <w:pPr>
        <w:spacing w:after="0" w:line="280" w:lineRule="exact"/>
        <w:ind w:right="283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/>
          <w:i/>
          <w:u w:val="single"/>
          <w:lang w:val="de-AT"/>
        </w:rPr>
        <w:t>R</w:t>
      </w:r>
      <w:proofErr w:type="spellStart"/>
      <w:r w:rsidR="00D44DFF" w:rsidRPr="00F222BC">
        <w:rPr>
          <w:rFonts w:asciiTheme="minorHAnsi" w:hAnsiTheme="minorHAnsi"/>
          <w:i/>
          <w:sz w:val="20"/>
          <w:szCs w:val="20"/>
          <w:u w:val="single"/>
        </w:rPr>
        <w:t>ückfragen</w:t>
      </w:r>
      <w:proofErr w:type="spellEnd"/>
      <w:r w:rsidR="00D44DFF" w:rsidRPr="00F222BC">
        <w:rPr>
          <w:rFonts w:asciiTheme="minorHAnsi" w:hAnsiTheme="minorHAnsi"/>
          <w:i/>
          <w:sz w:val="20"/>
          <w:szCs w:val="20"/>
          <w:u w:val="single"/>
        </w:rPr>
        <w:t>:</w:t>
      </w:r>
      <w:r w:rsidR="00D44DFF" w:rsidRPr="00F222BC">
        <w:rPr>
          <w:rFonts w:asciiTheme="minorHAnsi" w:hAnsiTheme="minorHAnsi"/>
          <w:i/>
          <w:sz w:val="20"/>
          <w:szCs w:val="20"/>
        </w:rPr>
        <w:t xml:space="preserve"> </w:t>
      </w:r>
      <w:r w:rsidR="00204104" w:rsidRPr="00F222BC">
        <w:rPr>
          <w:rFonts w:asciiTheme="minorHAnsi" w:hAnsiTheme="minorHAnsi" w:cstheme="minorHAnsi"/>
          <w:i/>
          <w:sz w:val="20"/>
          <w:szCs w:val="20"/>
        </w:rPr>
        <w:t xml:space="preserve">Viktor Trager, SOS-Kinderdorf/Pressesprecher, </w:t>
      </w:r>
      <w:r w:rsidR="00204104" w:rsidRPr="00F222BC">
        <w:rPr>
          <w:rFonts w:asciiTheme="minorHAnsi" w:hAnsiTheme="minorHAnsi" w:cstheme="minorHAnsi"/>
          <w:i/>
          <w:sz w:val="20"/>
          <w:szCs w:val="20"/>
        </w:rPr>
        <w:br/>
        <w:t xml:space="preserve">Tel. 0676/88144201, </w:t>
      </w:r>
      <w:r w:rsidR="000F7D5D" w:rsidRPr="00F222BC">
        <w:rPr>
          <w:rFonts w:asciiTheme="minorHAnsi" w:hAnsiTheme="minorHAnsi" w:cstheme="minorHAnsi"/>
          <w:i/>
          <w:sz w:val="20"/>
          <w:szCs w:val="20"/>
        </w:rPr>
        <w:t xml:space="preserve">E-Mail: </w:t>
      </w:r>
      <w:hyperlink r:id="rId9" w:history="1">
        <w:r w:rsidR="00204104" w:rsidRPr="00F222BC">
          <w:rPr>
            <w:rStyle w:val="Hyperlink"/>
            <w:rFonts w:asciiTheme="minorHAnsi" w:hAnsiTheme="minorHAnsi" w:cstheme="minorHAnsi"/>
            <w:i/>
            <w:color w:val="auto"/>
            <w:szCs w:val="20"/>
          </w:rPr>
          <w:t>viktor.trager@sos-k</w:t>
        </w:r>
        <w:r w:rsidR="000F7D5D" w:rsidRPr="00F222BC">
          <w:rPr>
            <w:rStyle w:val="Hyperlink"/>
            <w:rFonts w:asciiTheme="minorHAnsi" w:hAnsiTheme="minorHAnsi" w:cstheme="minorHAnsi"/>
            <w:i/>
            <w:color w:val="auto"/>
            <w:szCs w:val="20"/>
          </w:rPr>
          <w:t>inderdorf.at</w:t>
        </w:r>
      </w:hyperlink>
    </w:p>
    <w:sectPr w:rsidR="00204104" w:rsidRPr="00F222BC" w:rsidSect="00E94A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985" w:right="843" w:bottom="993" w:left="1418" w:header="709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D6" w:rsidRDefault="00901FD6">
      <w:r>
        <w:separator/>
      </w:r>
    </w:p>
  </w:endnote>
  <w:endnote w:type="continuationSeparator" w:id="0">
    <w:p w:rsidR="00901FD6" w:rsidRDefault="0090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ennial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C9" w:rsidRDefault="007724C9" w:rsidP="008E5567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2790">
      <w:rPr>
        <w:rStyle w:val="Seitenzahl"/>
        <w:noProof/>
      </w:rPr>
      <w:t>1</w:t>
    </w:r>
    <w:r>
      <w:rPr>
        <w:rStyle w:val="Seitenzahl"/>
      </w:rPr>
      <w:fldChar w:fldCharType="end"/>
    </w:r>
  </w:p>
  <w:p w:rsidR="007724C9" w:rsidRDefault="007724C9" w:rsidP="008E556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A9" w:rsidRPr="00FC2DF0" w:rsidRDefault="00B115A9" w:rsidP="001F2065">
    <w:pPr>
      <w:framePr w:w="726" w:h="284" w:hRule="exact" w:hSpace="142" w:wrap="around" w:vAnchor="page" w:hAnchor="page" w:x="1419" w:y="16104" w:anchorLock="1"/>
      <w:rPr>
        <w:rStyle w:val="Seitenzahl"/>
      </w:rPr>
    </w:pPr>
  </w:p>
  <w:p w:rsidR="00B115A9" w:rsidRPr="00E94AB7" w:rsidRDefault="00B115A9" w:rsidP="002550FA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1B" w:rsidRPr="00701E1B" w:rsidRDefault="00701E1B" w:rsidP="00701E1B">
    <w:pPr>
      <w:spacing w:before="100" w:beforeAutospacing="1" w:after="100" w:afterAutospacing="1" w:line="240" w:lineRule="auto"/>
      <w:jc w:val="center"/>
      <w:rPr>
        <w:rFonts w:asciiTheme="minorHAnsi" w:hAnsiTheme="minorHAnsi" w:cstheme="minorHAnsi"/>
        <w:b/>
      </w:rPr>
    </w:pPr>
    <w:r w:rsidRPr="00701E1B">
      <w:rPr>
        <w:rFonts w:asciiTheme="minorHAnsi" w:hAnsiTheme="minorHAnsi" w:cstheme="minorHAnsi"/>
        <w:b/>
      </w:rPr>
      <w:t>SOS-Kinderdorf</w:t>
    </w:r>
    <w:r>
      <w:rPr>
        <w:rFonts w:asciiTheme="minorHAnsi" w:hAnsiTheme="minorHAnsi" w:cstheme="minorHAnsi"/>
        <w:b/>
      </w:rPr>
      <w:t>:</w:t>
    </w:r>
    <w:r w:rsidRPr="00701E1B">
      <w:rPr>
        <w:rFonts w:asciiTheme="minorHAnsi" w:hAnsiTheme="minorHAnsi" w:cstheme="minorHAnsi"/>
        <w:b/>
      </w:rPr>
      <w:t xml:space="preserve"> Allgemeines Spendenkonto: IBAN AT </w:t>
    </w:r>
    <w:r w:rsidR="007719E7">
      <w:rPr>
        <w:rFonts w:asciiTheme="minorHAnsi" w:hAnsiTheme="minorHAnsi" w:cstheme="minorHAnsi"/>
        <w:b/>
      </w:rPr>
      <w:t>62</w:t>
    </w:r>
    <w:r w:rsidRPr="00701E1B">
      <w:rPr>
        <w:rFonts w:asciiTheme="minorHAnsi" w:hAnsiTheme="minorHAnsi" w:cstheme="minorHAnsi"/>
        <w:b/>
      </w:rPr>
      <w:t xml:space="preserve"> 16</w:t>
    </w:r>
    <w:r w:rsidR="007719E7">
      <w:rPr>
        <w:rFonts w:asciiTheme="minorHAnsi" w:hAnsiTheme="minorHAnsi" w:cstheme="minorHAnsi"/>
        <w:b/>
      </w:rPr>
      <w:t>00</w:t>
    </w:r>
    <w:r w:rsidRPr="00701E1B">
      <w:rPr>
        <w:rFonts w:asciiTheme="minorHAnsi" w:hAnsiTheme="minorHAnsi" w:cstheme="minorHAnsi"/>
        <w:b/>
      </w:rPr>
      <w:t xml:space="preserve"> 0001 0117 3240</w:t>
    </w:r>
    <w:r w:rsidRPr="00701E1B">
      <w:rPr>
        <w:rFonts w:asciiTheme="minorHAnsi" w:hAnsiTheme="minorHAnsi" w:cstheme="minorHAnsi"/>
        <w:b/>
        <w:bCs/>
      </w:rPr>
      <w:t xml:space="preserve"> </w:t>
    </w:r>
    <w:r w:rsidRPr="00701E1B">
      <w:rPr>
        <w:rFonts w:asciiTheme="minorHAnsi" w:hAnsiTheme="minorHAnsi" w:cstheme="minorHAnsi"/>
        <w:b/>
        <w:bCs/>
      </w:rPr>
      <w:br/>
    </w:r>
    <w:r w:rsidRPr="00701E1B">
      <w:rPr>
        <w:rFonts w:asciiTheme="minorHAnsi" w:hAnsiTheme="minorHAnsi" w:cstheme="minorHAnsi"/>
        <w:b/>
      </w:rPr>
      <w:t xml:space="preserve">Online Spenden: </w:t>
    </w:r>
    <w:hyperlink r:id="rId1" w:history="1">
      <w:r w:rsidRPr="00701E1B">
        <w:rPr>
          <w:rStyle w:val="Hyperlink"/>
          <w:rFonts w:asciiTheme="minorHAnsi" w:hAnsiTheme="minorHAnsi" w:cstheme="minorHAnsi"/>
          <w:b/>
          <w:color w:val="auto"/>
          <w:sz w:val="22"/>
          <w:u w:val="none"/>
        </w:rPr>
        <w:t>www.sos-kinderdorf.at</w:t>
      </w:r>
    </w:hyperlink>
    <w:r w:rsidRPr="00701E1B">
      <w:rPr>
        <w:rFonts w:asciiTheme="minorHAnsi" w:hAnsiTheme="minorHAnsi" w:cstheme="minorHAnsi"/>
        <w:b/>
      </w:rPr>
      <w:t>/spenden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D6" w:rsidRDefault="00901FD6">
      <w:r>
        <w:separator/>
      </w:r>
    </w:p>
  </w:footnote>
  <w:footnote w:type="continuationSeparator" w:id="0">
    <w:p w:rsidR="00901FD6" w:rsidRDefault="0090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C9" w:rsidRDefault="007724C9" w:rsidP="008E556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2790">
      <w:rPr>
        <w:rStyle w:val="Seitenzahl"/>
        <w:noProof/>
      </w:rPr>
      <w:t>1</w:t>
    </w:r>
    <w:r>
      <w:rPr>
        <w:rStyle w:val="Seitenzahl"/>
      </w:rPr>
      <w:fldChar w:fldCharType="end"/>
    </w:r>
  </w:p>
  <w:p w:rsidR="007724C9" w:rsidRDefault="007724C9" w:rsidP="008E556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B7" w:rsidRPr="002B67E2" w:rsidRDefault="00E94AB7" w:rsidP="00E94AB7">
    <w:pPr>
      <w:shd w:val="clear" w:color="FFFFFF" w:fill="FFFFFF"/>
      <w:spacing w:line="192" w:lineRule="auto"/>
      <w:jc w:val="right"/>
      <w:rPr>
        <w:rFonts w:ascii="Arial" w:hAnsi="Arial" w:cs="Arial"/>
        <w:color w:val="76B856"/>
        <w:sz w:val="24"/>
        <w:szCs w:val="24"/>
      </w:rPr>
    </w:pPr>
    <w:r w:rsidRPr="002B67E2">
      <w:rPr>
        <w:noProof/>
        <w:sz w:val="24"/>
        <w:szCs w:val="24"/>
        <w:lang w:eastAsia="de-DE"/>
      </w:rPr>
      <w:drawing>
        <wp:anchor distT="0" distB="0" distL="114300" distR="114300" simplePos="0" relativeHeight="251660800" behindDoc="0" locked="0" layoutInCell="1" allowOverlap="1" wp14:anchorId="2311189A" wp14:editId="61E98BB5">
          <wp:simplePos x="0" y="0"/>
          <wp:positionH relativeFrom="column">
            <wp:posOffset>-519431</wp:posOffset>
          </wp:positionH>
          <wp:positionV relativeFrom="paragraph">
            <wp:posOffset>-116840</wp:posOffset>
          </wp:positionV>
          <wp:extent cx="1876425" cy="469106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-Umbrella-pos-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69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7E2">
      <w:rPr>
        <w:rFonts w:ascii="Arial" w:hAnsi="Arial" w:cs="Arial"/>
        <w:color w:val="76B856"/>
        <w:sz w:val="24"/>
        <w:szCs w:val="24"/>
      </w:rPr>
      <w:t>PRESSE</w:t>
    </w:r>
    <w:r w:rsidRPr="002B67E2">
      <w:rPr>
        <w:rFonts w:ascii="Arial" w:hAnsi="Arial" w:cs="Arial"/>
        <w:color w:val="76B856"/>
        <w:sz w:val="24"/>
        <w:szCs w:val="24"/>
      </w:rPr>
      <w:br/>
    </w:r>
    <w:r w:rsidR="00067E3F">
      <w:rPr>
        <w:rFonts w:ascii="Arial" w:hAnsi="Arial" w:cs="Arial"/>
        <w:color w:val="ACD498"/>
        <w:sz w:val="24"/>
        <w:szCs w:val="24"/>
      </w:rPr>
      <w:t>INFORMATI</w:t>
    </w:r>
    <w:r w:rsidR="00A4423E">
      <w:rPr>
        <w:rFonts w:ascii="Arial" w:hAnsi="Arial" w:cs="Arial"/>
        <w:color w:val="ACD498"/>
        <w:sz w:val="24"/>
        <w:szCs w:val="24"/>
      </w:rPr>
      <w:t>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9B" w:rsidRDefault="00E83B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57A18EB2" wp14:editId="6BEC2ABD">
          <wp:simplePos x="0" y="0"/>
          <wp:positionH relativeFrom="column">
            <wp:posOffset>-424180</wp:posOffset>
          </wp:positionH>
          <wp:positionV relativeFrom="paragraph">
            <wp:posOffset>-231140</wp:posOffset>
          </wp:positionV>
          <wp:extent cx="3105150" cy="814070"/>
          <wp:effectExtent l="0" t="0" r="0" b="5080"/>
          <wp:wrapThrough wrapText="bothSides">
            <wp:wrapPolygon edited="0">
              <wp:start x="0" y="0"/>
              <wp:lineTo x="0" y="21229"/>
              <wp:lineTo x="21467" y="21229"/>
              <wp:lineTo x="21467" y="0"/>
              <wp:lineTo x="0" y="0"/>
            </wp:wrapPolygon>
          </wp:wrapThrough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3DE7" w:rsidRPr="00E94AB7" w:rsidRDefault="00E94AB7" w:rsidP="00E94AB7">
    <w:pPr>
      <w:framePr w:w="5335" w:h="1206" w:hRule="exact" w:hSpace="142" w:wrap="around" w:vAnchor="page" w:hAnchor="page" w:x="5841" w:y="568" w:anchorLock="1"/>
      <w:shd w:val="clear" w:color="FFFFFF" w:fill="FFFFFF"/>
      <w:spacing w:line="192" w:lineRule="auto"/>
      <w:jc w:val="right"/>
      <w:rPr>
        <w:rFonts w:ascii="Arial" w:hAnsi="Arial" w:cs="Arial"/>
        <w:color w:val="76B856"/>
        <w:sz w:val="28"/>
        <w:szCs w:val="28"/>
      </w:rPr>
    </w:pPr>
    <w:r w:rsidRPr="00E94AB7">
      <w:rPr>
        <w:rFonts w:ascii="Arial" w:hAnsi="Arial" w:cs="Arial"/>
        <w:color w:val="76B856"/>
        <w:sz w:val="44"/>
        <w:szCs w:val="44"/>
      </w:rPr>
      <w:t>PRESSE</w:t>
    </w:r>
    <w:r w:rsidRPr="00E94AB7">
      <w:rPr>
        <w:rFonts w:ascii="Arial" w:hAnsi="Arial" w:cs="Arial"/>
        <w:color w:val="76B856"/>
        <w:sz w:val="44"/>
        <w:szCs w:val="44"/>
      </w:rPr>
      <w:br/>
    </w:r>
    <w:r w:rsidRPr="00E94AB7">
      <w:rPr>
        <w:rFonts w:ascii="Arial" w:hAnsi="Arial" w:cs="Arial"/>
        <w:color w:val="ACD498"/>
        <w:sz w:val="44"/>
        <w:szCs w:val="44"/>
      </w:rPr>
      <w:t>INFORMATION</w:t>
    </w:r>
  </w:p>
  <w:p w:rsidR="0049619B" w:rsidRDefault="0049619B" w:rsidP="00B367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AA3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94D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DCB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3A2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C4D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DCA7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AEE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7805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6543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DE0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586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B37E35"/>
    <w:multiLevelType w:val="multilevel"/>
    <w:tmpl w:val="836A03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2EB6299"/>
    <w:multiLevelType w:val="multilevel"/>
    <w:tmpl w:val="63E84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4680C0E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188A1A18"/>
    <w:multiLevelType w:val="hybridMultilevel"/>
    <w:tmpl w:val="8460D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F725C"/>
    <w:multiLevelType w:val="multilevel"/>
    <w:tmpl w:val="1E8AE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1C495AA7"/>
    <w:multiLevelType w:val="multilevel"/>
    <w:tmpl w:val="208AA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20D0135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5AA2101"/>
    <w:multiLevelType w:val="multilevel"/>
    <w:tmpl w:val="6A40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AD13C22"/>
    <w:multiLevelType w:val="multilevel"/>
    <w:tmpl w:val="EA5A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65026F"/>
    <w:multiLevelType w:val="multilevel"/>
    <w:tmpl w:val="559E07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230186D"/>
    <w:multiLevelType w:val="multilevel"/>
    <w:tmpl w:val="8528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E1AE8"/>
    <w:multiLevelType w:val="hybridMultilevel"/>
    <w:tmpl w:val="D13EC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D02C10"/>
    <w:multiLevelType w:val="multilevel"/>
    <w:tmpl w:val="3314FF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4A833837"/>
    <w:multiLevelType w:val="multilevel"/>
    <w:tmpl w:val="1ADA987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5">
    <w:nsid w:val="4E8C1466"/>
    <w:multiLevelType w:val="multilevel"/>
    <w:tmpl w:val="836A03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4FC21932"/>
    <w:multiLevelType w:val="multilevel"/>
    <w:tmpl w:val="A65EE12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7">
    <w:nsid w:val="5A3F7F00"/>
    <w:multiLevelType w:val="multilevel"/>
    <w:tmpl w:val="607CF2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D3B5803"/>
    <w:multiLevelType w:val="multilevel"/>
    <w:tmpl w:val="FBF462E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9">
    <w:nsid w:val="6496298D"/>
    <w:multiLevelType w:val="multilevel"/>
    <w:tmpl w:val="FE96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466320"/>
    <w:multiLevelType w:val="multilevel"/>
    <w:tmpl w:val="ED9039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38331F7"/>
    <w:multiLevelType w:val="hybridMultilevel"/>
    <w:tmpl w:val="2E5CCF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5C637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E6252E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21"/>
  </w:num>
  <w:num w:numId="14">
    <w:abstractNumId w:val="22"/>
  </w:num>
  <w:num w:numId="15">
    <w:abstractNumId w:val="20"/>
  </w:num>
  <w:num w:numId="16">
    <w:abstractNumId w:val="23"/>
  </w:num>
  <w:num w:numId="17">
    <w:abstractNumId w:val="27"/>
  </w:num>
  <w:num w:numId="18">
    <w:abstractNumId w:val="12"/>
  </w:num>
  <w:num w:numId="19">
    <w:abstractNumId w:val="28"/>
  </w:num>
  <w:num w:numId="20">
    <w:abstractNumId w:val="30"/>
  </w:num>
  <w:num w:numId="21">
    <w:abstractNumId w:val="29"/>
  </w:num>
  <w:num w:numId="22">
    <w:abstractNumId w:val="17"/>
  </w:num>
  <w:num w:numId="23">
    <w:abstractNumId w:val="13"/>
  </w:num>
  <w:num w:numId="24">
    <w:abstractNumId w:val="18"/>
  </w:num>
  <w:num w:numId="25">
    <w:abstractNumId w:val="26"/>
  </w:num>
  <w:num w:numId="26">
    <w:abstractNumId w:val="16"/>
  </w:num>
  <w:num w:numId="27">
    <w:abstractNumId w:val="31"/>
  </w:num>
  <w:num w:numId="28">
    <w:abstractNumId w:val="33"/>
  </w:num>
  <w:num w:numId="29">
    <w:abstractNumId w:val="11"/>
  </w:num>
  <w:num w:numId="30">
    <w:abstractNumId w:val="15"/>
  </w:num>
  <w:num w:numId="31">
    <w:abstractNumId w:val="32"/>
  </w:num>
  <w:num w:numId="32">
    <w:abstractNumId w:val="24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de-A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7"/>
    <w:rsid w:val="0000024E"/>
    <w:rsid w:val="000019DA"/>
    <w:rsid w:val="0000420F"/>
    <w:rsid w:val="00010AF4"/>
    <w:rsid w:val="0001459C"/>
    <w:rsid w:val="00024D1F"/>
    <w:rsid w:val="00027FDA"/>
    <w:rsid w:val="00031EF1"/>
    <w:rsid w:val="000332A3"/>
    <w:rsid w:val="00040050"/>
    <w:rsid w:val="0004239E"/>
    <w:rsid w:val="000425F6"/>
    <w:rsid w:val="00042ABB"/>
    <w:rsid w:val="00042C75"/>
    <w:rsid w:val="0005378B"/>
    <w:rsid w:val="00060A48"/>
    <w:rsid w:val="00067E3F"/>
    <w:rsid w:val="00070C60"/>
    <w:rsid w:val="00071DA3"/>
    <w:rsid w:val="000732E9"/>
    <w:rsid w:val="00073DB1"/>
    <w:rsid w:val="00074FCE"/>
    <w:rsid w:val="00081101"/>
    <w:rsid w:val="00086968"/>
    <w:rsid w:val="00086B90"/>
    <w:rsid w:val="00092EC0"/>
    <w:rsid w:val="00093CAD"/>
    <w:rsid w:val="00094510"/>
    <w:rsid w:val="0009508B"/>
    <w:rsid w:val="00096898"/>
    <w:rsid w:val="000A02BB"/>
    <w:rsid w:val="000A6107"/>
    <w:rsid w:val="000B2875"/>
    <w:rsid w:val="000B376E"/>
    <w:rsid w:val="000B45AB"/>
    <w:rsid w:val="000C0880"/>
    <w:rsid w:val="000C0FC0"/>
    <w:rsid w:val="000C70F6"/>
    <w:rsid w:val="000D2AB1"/>
    <w:rsid w:val="000D3002"/>
    <w:rsid w:val="000D5742"/>
    <w:rsid w:val="000E379D"/>
    <w:rsid w:val="000F5D31"/>
    <w:rsid w:val="000F7D5D"/>
    <w:rsid w:val="00103C76"/>
    <w:rsid w:val="00105E58"/>
    <w:rsid w:val="00107B25"/>
    <w:rsid w:val="00110D8C"/>
    <w:rsid w:val="0011271B"/>
    <w:rsid w:val="00112D8C"/>
    <w:rsid w:val="00112FA2"/>
    <w:rsid w:val="00115F51"/>
    <w:rsid w:val="00115FBF"/>
    <w:rsid w:val="0012065F"/>
    <w:rsid w:val="0012246C"/>
    <w:rsid w:val="00122EAB"/>
    <w:rsid w:val="0012371D"/>
    <w:rsid w:val="0012609D"/>
    <w:rsid w:val="00127491"/>
    <w:rsid w:val="0013093B"/>
    <w:rsid w:val="001313CF"/>
    <w:rsid w:val="00133B92"/>
    <w:rsid w:val="001343CD"/>
    <w:rsid w:val="001350C6"/>
    <w:rsid w:val="00136770"/>
    <w:rsid w:val="001404BF"/>
    <w:rsid w:val="0014369A"/>
    <w:rsid w:val="00145A82"/>
    <w:rsid w:val="00151818"/>
    <w:rsid w:val="00160863"/>
    <w:rsid w:val="0016140E"/>
    <w:rsid w:val="00166DD6"/>
    <w:rsid w:val="00182B90"/>
    <w:rsid w:val="0019169E"/>
    <w:rsid w:val="00191E6A"/>
    <w:rsid w:val="00195110"/>
    <w:rsid w:val="00196F10"/>
    <w:rsid w:val="00197F11"/>
    <w:rsid w:val="001A0481"/>
    <w:rsid w:val="001A2100"/>
    <w:rsid w:val="001A2E5B"/>
    <w:rsid w:val="001A3DE7"/>
    <w:rsid w:val="001B1479"/>
    <w:rsid w:val="001C0F20"/>
    <w:rsid w:val="001C18FC"/>
    <w:rsid w:val="001C2D94"/>
    <w:rsid w:val="001C437F"/>
    <w:rsid w:val="001D449C"/>
    <w:rsid w:val="001F1715"/>
    <w:rsid w:val="001F2065"/>
    <w:rsid w:val="001F5D6E"/>
    <w:rsid w:val="001F730D"/>
    <w:rsid w:val="001F7ECC"/>
    <w:rsid w:val="00200BE5"/>
    <w:rsid w:val="00204104"/>
    <w:rsid w:val="002106A1"/>
    <w:rsid w:val="00214BF1"/>
    <w:rsid w:val="00217733"/>
    <w:rsid w:val="002266CC"/>
    <w:rsid w:val="00233852"/>
    <w:rsid w:val="00235070"/>
    <w:rsid w:val="002411A1"/>
    <w:rsid w:val="00251D59"/>
    <w:rsid w:val="00252710"/>
    <w:rsid w:val="002550FA"/>
    <w:rsid w:val="0026234B"/>
    <w:rsid w:val="002669C9"/>
    <w:rsid w:val="00271438"/>
    <w:rsid w:val="00272E50"/>
    <w:rsid w:val="002831B6"/>
    <w:rsid w:val="00286104"/>
    <w:rsid w:val="00287E74"/>
    <w:rsid w:val="00291BB9"/>
    <w:rsid w:val="00297337"/>
    <w:rsid w:val="002A0DA5"/>
    <w:rsid w:val="002A0F92"/>
    <w:rsid w:val="002A0F9B"/>
    <w:rsid w:val="002A156C"/>
    <w:rsid w:val="002A20EB"/>
    <w:rsid w:val="002A3D45"/>
    <w:rsid w:val="002A7FF9"/>
    <w:rsid w:val="002B0D28"/>
    <w:rsid w:val="002B32BD"/>
    <w:rsid w:val="002B67E2"/>
    <w:rsid w:val="002B6A19"/>
    <w:rsid w:val="002B7D25"/>
    <w:rsid w:val="002C4129"/>
    <w:rsid w:val="002D4BB3"/>
    <w:rsid w:val="002D5226"/>
    <w:rsid w:val="002D65BB"/>
    <w:rsid w:val="002E1440"/>
    <w:rsid w:val="002E657E"/>
    <w:rsid w:val="002E7A27"/>
    <w:rsid w:val="002F145B"/>
    <w:rsid w:val="002F3FA9"/>
    <w:rsid w:val="002F4853"/>
    <w:rsid w:val="002F6AC3"/>
    <w:rsid w:val="002F6DA5"/>
    <w:rsid w:val="003022F9"/>
    <w:rsid w:val="00302820"/>
    <w:rsid w:val="00302DE8"/>
    <w:rsid w:val="00302FDD"/>
    <w:rsid w:val="00325D74"/>
    <w:rsid w:val="00332796"/>
    <w:rsid w:val="00334F82"/>
    <w:rsid w:val="003352AE"/>
    <w:rsid w:val="00335CDC"/>
    <w:rsid w:val="003451C1"/>
    <w:rsid w:val="00346C37"/>
    <w:rsid w:val="00347780"/>
    <w:rsid w:val="003546EC"/>
    <w:rsid w:val="00357E6D"/>
    <w:rsid w:val="00361583"/>
    <w:rsid w:val="00363278"/>
    <w:rsid w:val="00363B16"/>
    <w:rsid w:val="00363D0F"/>
    <w:rsid w:val="00383C6E"/>
    <w:rsid w:val="00386C4A"/>
    <w:rsid w:val="00387478"/>
    <w:rsid w:val="00395532"/>
    <w:rsid w:val="003A043A"/>
    <w:rsid w:val="003A06D0"/>
    <w:rsid w:val="003B15D5"/>
    <w:rsid w:val="003C1E71"/>
    <w:rsid w:val="003C2EC1"/>
    <w:rsid w:val="003D44CA"/>
    <w:rsid w:val="003D6619"/>
    <w:rsid w:val="003D70D6"/>
    <w:rsid w:val="003E1186"/>
    <w:rsid w:val="003E3145"/>
    <w:rsid w:val="003F6990"/>
    <w:rsid w:val="00405A4E"/>
    <w:rsid w:val="00406DC1"/>
    <w:rsid w:val="00410782"/>
    <w:rsid w:val="00416937"/>
    <w:rsid w:val="00421353"/>
    <w:rsid w:val="0042163A"/>
    <w:rsid w:val="004230EC"/>
    <w:rsid w:val="00427DC1"/>
    <w:rsid w:val="0043290B"/>
    <w:rsid w:val="00437595"/>
    <w:rsid w:val="004452F9"/>
    <w:rsid w:val="00447028"/>
    <w:rsid w:val="00447AFA"/>
    <w:rsid w:val="00450122"/>
    <w:rsid w:val="00450587"/>
    <w:rsid w:val="004514F6"/>
    <w:rsid w:val="00452550"/>
    <w:rsid w:val="0045323A"/>
    <w:rsid w:val="00460A4D"/>
    <w:rsid w:val="004638B9"/>
    <w:rsid w:val="00465BA0"/>
    <w:rsid w:val="00471AB1"/>
    <w:rsid w:val="004742EF"/>
    <w:rsid w:val="004800AA"/>
    <w:rsid w:val="004867BE"/>
    <w:rsid w:val="004932A9"/>
    <w:rsid w:val="00494E7F"/>
    <w:rsid w:val="004950FA"/>
    <w:rsid w:val="0049619B"/>
    <w:rsid w:val="004A0A7D"/>
    <w:rsid w:val="004A35CF"/>
    <w:rsid w:val="004A3758"/>
    <w:rsid w:val="004B0A1C"/>
    <w:rsid w:val="004C3406"/>
    <w:rsid w:val="004D2B34"/>
    <w:rsid w:val="004D7834"/>
    <w:rsid w:val="004F08B9"/>
    <w:rsid w:val="004F3D1A"/>
    <w:rsid w:val="004F7F47"/>
    <w:rsid w:val="005040C0"/>
    <w:rsid w:val="00506675"/>
    <w:rsid w:val="005142DE"/>
    <w:rsid w:val="005203BB"/>
    <w:rsid w:val="0052765C"/>
    <w:rsid w:val="005321F9"/>
    <w:rsid w:val="00532AE3"/>
    <w:rsid w:val="00540B21"/>
    <w:rsid w:val="0054295C"/>
    <w:rsid w:val="00542A66"/>
    <w:rsid w:val="005459EE"/>
    <w:rsid w:val="00552B46"/>
    <w:rsid w:val="00557EDC"/>
    <w:rsid w:val="00561FF0"/>
    <w:rsid w:val="005631B5"/>
    <w:rsid w:val="00565715"/>
    <w:rsid w:val="005707AF"/>
    <w:rsid w:val="00571109"/>
    <w:rsid w:val="00572F34"/>
    <w:rsid w:val="00585081"/>
    <w:rsid w:val="00585F02"/>
    <w:rsid w:val="00590539"/>
    <w:rsid w:val="00591C04"/>
    <w:rsid w:val="00593A17"/>
    <w:rsid w:val="00596CF5"/>
    <w:rsid w:val="005A74F3"/>
    <w:rsid w:val="005B1E4F"/>
    <w:rsid w:val="005B2D0F"/>
    <w:rsid w:val="005B46EC"/>
    <w:rsid w:val="005B562F"/>
    <w:rsid w:val="005C4B28"/>
    <w:rsid w:val="005D12F0"/>
    <w:rsid w:val="005D400F"/>
    <w:rsid w:val="005E17DA"/>
    <w:rsid w:val="005E1CA8"/>
    <w:rsid w:val="005E6262"/>
    <w:rsid w:val="005F0945"/>
    <w:rsid w:val="005F4E39"/>
    <w:rsid w:val="005F597D"/>
    <w:rsid w:val="00603A24"/>
    <w:rsid w:val="00604D52"/>
    <w:rsid w:val="0061021B"/>
    <w:rsid w:val="00611AAE"/>
    <w:rsid w:val="006150A0"/>
    <w:rsid w:val="006175F6"/>
    <w:rsid w:val="00617D43"/>
    <w:rsid w:val="00617D9F"/>
    <w:rsid w:val="006215D8"/>
    <w:rsid w:val="00625C64"/>
    <w:rsid w:val="00627692"/>
    <w:rsid w:val="00633DF3"/>
    <w:rsid w:val="0063779E"/>
    <w:rsid w:val="006437FA"/>
    <w:rsid w:val="0066321E"/>
    <w:rsid w:val="00667D0C"/>
    <w:rsid w:val="00670E13"/>
    <w:rsid w:val="006742DF"/>
    <w:rsid w:val="00676ACC"/>
    <w:rsid w:val="00677754"/>
    <w:rsid w:val="00684BB0"/>
    <w:rsid w:val="00685AB5"/>
    <w:rsid w:val="006A1E74"/>
    <w:rsid w:val="006A38A4"/>
    <w:rsid w:val="006A5776"/>
    <w:rsid w:val="006A6380"/>
    <w:rsid w:val="006B1354"/>
    <w:rsid w:val="006C6F70"/>
    <w:rsid w:val="006F339B"/>
    <w:rsid w:val="006F5DBB"/>
    <w:rsid w:val="006F6AC7"/>
    <w:rsid w:val="00701E1B"/>
    <w:rsid w:val="007055E2"/>
    <w:rsid w:val="00705F88"/>
    <w:rsid w:val="00707C51"/>
    <w:rsid w:val="00712A9D"/>
    <w:rsid w:val="00715EB6"/>
    <w:rsid w:val="007169B2"/>
    <w:rsid w:val="0073023B"/>
    <w:rsid w:val="00732D0C"/>
    <w:rsid w:val="00740845"/>
    <w:rsid w:val="00745250"/>
    <w:rsid w:val="00752F0A"/>
    <w:rsid w:val="00761758"/>
    <w:rsid w:val="00761D2D"/>
    <w:rsid w:val="00764FBF"/>
    <w:rsid w:val="0077109B"/>
    <w:rsid w:val="007719E7"/>
    <w:rsid w:val="007724C9"/>
    <w:rsid w:val="0077693E"/>
    <w:rsid w:val="0079190C"/>
    <w:rsid w:val="00793DC5"/>
    <w:rsid w:val="007966D4"/>
    <w:rsid w:val="00796B82"/>
    <w:rsid w:val="007A07CF"/>
    <w:rsid w:val="007B12C9"/>
    <w:rsid w:val="007C075C"/>
    <w:rsid w:val="007D6B4A"/>
    <w:rsid w:val="007D7DC9"/>
    <w:rsid w:val="007E13A2"/>
    <w:rsid w:val="007E7A87"/>
    <w:rsid w:val="007F126F"/>
    <w:rsid w:val="007F24A3"/>
    <w:rsid w:val="008168CC"/>
    <w:rsid w:val="0081745F"/>
    <w:rsid w:val="008215CA"/>
    <w:rsid w:val="00822790"/>
    <w:rsid w:val="0082787A"/>
    <w:rsid w:val="0083042C"/>
    <w:rsid w:val="00831058"/>
    <w:rsid w:val="00833532"/>
    <w:rsid w:val="008352E2"/>
    <w:rsid w:val="008439DC"/>
    <w:rsid w:val="00843E6F"/>
    <w:rsid w:val="008458B3"/>
    <w:rsid w:val="008462F8"/>
    <w:rsid w:val="00850A08"/>
    <w:rsid w:val="0085121C"/>
    <w:rsid w:val="008574D5"/>
    <w:rsid w:val="008747AF"/>
    <w:rsid w:val="0088159E"/>
    <w:rsid w:val="00891967"/>
    <w:rsid w:val="008927A6"/>
    <w:rsid w:val="00893267"/>
    <w:rsid w:val="008947AB"/>
    <w:rsid w:val="00894F31"/>
    <w:rsid w:val="008956E7"/>
    <w:rsid w:val="00896283"/>
    <w:rsid w:val="00897B30"/>
    <w:rsid w:val="008B27C2"/>
    <w:rsid w:val="008B5474"/>
    <w:rsid w:val="008C082F"/>
    <w:rsid w:val="008C1F7C"/>
    <w:rsid w:val="008C2F34"/>
    <w:rsid w:val="008D373E"/>
    <w:rsid w:val="008E172A"/>
    <w:rsid w:val="008E1D57"/>
    <w:rsid w:val="008E28AD"/>
    <w:rsid w:val="008E5567"/>
    <w:rsid w:val="008F1586"/>
    <w:rsid w:val="008F373B"/>
    <w:rsid w:val="00901FD6"/>
    <w:rsid w:val="0090282D"/>
    <w:rsid w:val="0090310A"/>
    <w:rsid w:val="00906FEF"/>
    <w:rsid w:val="009074AD"/>
    <w:rsid w:val="009120F0"/>
    <w:rsid w:val="00916A34"/>
    <w:rsid w:val="00921073"/>
    <w:rsid w:val="00924A19"/>
    <w:rsid w:val="00925AE2"/>
    <w:rsid w:val="00926EDB"/>
    <w:rsid w:val="00935451"/>
    <w:rsid w:val="009356FE"/>
    <w:rsid w:val="00935A34"/>
    <w:rsid w:val="0093722B"/>
    <w:rsid w:val="00947929"/>
    <w:rsid w:val="009502D9"/>
    <w:rsid w:val="00955A20"/>
    <w:rsid w:val="00957115"/>
    <w:rsid w:val="00966AAA"/>
    <w:rsid w:val="009716A7"/>
    <w:rsid w:val="009761B0"/>
    <w:rsid w:val="00983BBE"/>
    <w:rsid w:val="00986033"/>
    <w:rsid w:val="00993F0F"/>
    <w:rsid w:val="009947CF"/>
    <w:rsid w:val="0099619F"/>
    <w:rsid w:val="009B0E82"/>
    <w:rsid w:val="009B2D38"/>
    <w:rsid w:val="009B55F6"/>
    <w:rsid w:val="009B7627"/>
    <w:rsid w:val="009C14F8"/>
    <w:rsid w:val="009C794F"/>
    <w:rsid w:val="009D207D"/>
    <w:rsid w:val="009D27D4"/>
    <w:rsid w:val="009D3069"/>
    <w:rsid w:val="009D3A9C"/>
    <w:rsid w:val="009D495A"/>
    <w:rsid w:val="009E4A0F"/>
    <w:rsid w:val="009F09DE"/>
    <w:rsid w:val="009F78B4"/>
    <w:rsid w:val="009F7F4C"/>
    <w:rsid w:val="00A00A4E"/>
    <w:rsid w:val="00A0783C"/>
    <w:rsid w:val="00A1188A"/>
    <w:rsid w:val="00A16A06"/>
    <w:rsid w:val="00A21BA6"/>
    <w:rsid w:val="00A223CE"/>
    <w:rsid w:val="00A31833"/>
    <w:rsid w:val="00A40641"/>
    <w:rsid w:val="00A4423E"/>
    <w:rsid w:val="00A47837"/>
    <w:rsid w:val="00A50E24"/>
    <w:rsid w:val="00A547FC"/>
    <w:rsid w:val="00A638E6"/>
    <w:rsid w:val="00A63CD4"/>
    <w:rsid w:val="00A64B0E"/>
    <w:rsid w:val="00A73F54"/>
    <w:rsid w:val="00A931BE"/>
    <w:rsid w:val="00AA4EDE"/>
    <w:rsid w:val="00AA541D"/>
    <w:rsid w:val="00AA54C0"/>
    <w:rsid w:val="00AA7D35"/>
    <w:rsid w:val="00AA7EAA"/>
    <w:rsid w:val="00AB0055"/>
    <w:rsid w:val="00AB0AF0"/>
    <w:rsid w:val="00AC760C"/>
    <w:rsid w:val="00AC77E6"/>
    <w:rsid w:val="00AD377D"/>
    <w:rsid w:val="00AF37DD"/>
    <w:rsid w:val="00AF4213"/>
    <w:rsid w:val="00AF50B7"/>
    <w:rsid w:val="00B0670D"/>
    <w:rsid w:val="00B115A9"/>
    <w:rsid w:val="00B11725"/>
    <w:rsid w:val="00B123A2"/>
    <w:rsid w:val="00B206E7"/>
    <w:rsid w:val="00B2116A"/>
    <w:rsid w:val="00B22E3E"/>
    <w:rsid w:val="00B30EB6"/>
    <w:rsid w:val="00B367F0"/>
    <w:rsid w:val="00B43621"/>
    <w:rsid w:val="00B5041F"/>
    <w:rsid w:val="00B52772"/>
    <w:rsid w:val="00B52DA6"/>
    <w:rsid w:val="00B6307F"/>
    <w:rsid w:val="00B63E12"/>
    <w:rsid w:val="00B64EAE"/>
    <w:rsid w:val="00B72AC7"/>
    <w:rsid w:val="00B84443"/>
    <w:rsid w:val="00B919CC"/>
    <w:rsid w:val="00B92C67"/>
    <w:rsid w:val="00B97029"/>
    <w:rsid w:val="00BA4FF4"/>
    <w:rsid w:val="00BA5531"/>
    <w:rsid w:val="00BA726C"/>
    <w:rsid w:val="00BC1BA3"/>
    <w:rsid w:val="00BC405D"/>
    <w:rsid w:val="00BD3874"/>
    <w:rsid w:val="00BD39F7"/>
    <w:rsid w:val="00BD5584"/>
    <w:rsid w:val="00BD5FFA"/>
    <w:rsid w:val="00BD6F80"/>
    <w:rsid w:val="00BE00A1"/>
    <w:rsid w:val="00BE24DB"/>
    <w:rsid w:val="00BE6E57"/>
    <w:rsid w:val="00BF1689"/>
    <w:rsid w:val="00BF42BD"/>
    <w:rsid w:val="00C02108"/>
    <w:rsid w:val="00C04CC2"/>
    <w:rsid w:val="00C076BE"/>
    <w:rsid w:val="00C1638F"/>
    <w:rsid w:val="00C16928"/>
    <w:rsid w:val="00C212CD"/>
    <w:rsid w:val="00C22666"/>
    <w:rsid w:val="00C2368D"/>
    <w:rsid w:val="00C2572F"/>
    <w:rsid w:val="00C25960"/>
    <w:rsid w:val="00C27BA2"/>
    <w:rsid w:val="00C35D21"/>
    <w:rsid w:val="00C4292D"/>
    <w:rsid w:val="00C452BE"/>
    <w:rsid w:val="00C52118"/>
    <w:rsid w:val="00C53A9F"/>
    <w:rsid w:val="00C550AB"/>
    <w:rsid w:val="00C564E4"/>
    <w:rsid w:val="00C56F94"/>
    <w:rsid w:val="00C6168B"/>
    <w:rsid w:val="00C62102"/>
    <w:rsid w:val="00C67254"/>
    <w:rsid w:val="00C740A9"/>
    <w:rsid w:val="00C74BA7"/>
    <w:rsid w:val="00C74D85"/>
    <w:rsid w:val="00C7676E"/>
    <w:rsid w:val="00C81C87"/>
    <w:rsid w:val="00C82E77"/>
    <w:rsid w:val="00C867FE"/>
    <w:rsid w:val="00C925DD"/>
    <w:rsid w:val="00C92905"/>
    <w:rsid w:val="00C93C6E"/>
    <w:rsid w:val="00C95C64"/>
    <w:rsid w:val="00CA1844"/>
    <w:rsid w:val="00CA6C7E"/>
    <w:rsid w:val="00CB181E"/>
    <w:rsid w:val="00CB20BE"/>
    <w:rsid w:val="00CC3118"/>
    <w:rsid w:val="00CC51B7"/>
    <w:rsid w:val="00CC7615"/>
    <w:rsid w:val="00CD0EB0"/>
    <w:rsid w:val="00CD258F"/>
    <w:rsid w:val="00CE0037"/>
    <w:rsid w:val="00CE133C"/>
    <w:rsid w:val="00CF3D9C"/>
    <w:rsid w:val="00D043B8"/>
    <w:rsid w:val="00D06B74"/>
    <w:rsid w:val="00D26FF6"/>
    <w:rsid w:val="00D31FF9"/>
    <w:rsid w:val="00D44DFF"/>
    <w:rsid w:val="00D557FF"/>
    <w:rsid w:val="00D60FA9"/>
    <w:rsid w:val="00D722D3"/>
    <w:rsid w:val="00D72ECA"/>
    <w:rsid w:val="00D74D35"/>
    <w:rsid w:val="00D763F4"/>
    <w:rsid w:val="00D773A0"/>
    <w:rsid w:val="00D876E9"/>
    <w:rsid w:val="00D959CB"/>
    <w:rsid w:val="00D96EE3"/>
    <w:rsid w:val="00DA2F8C"/>
    <w:rsid w:val="00DA4AF3"/>
    <w:rsid w:val="00DC074C"/>
    <w:rsid w:val="00DC3676"/>
    <w:rsid w:val="00DC5C31"/>
    <w:rsid w:val="00DC7FFA"/>
    <w:rsid w:val="00DD35C3"/>
    <w:rsid w:val="00DD3B61"/>
    <w:rsid w:val="00DD59EF"/>
    <w:rsid w:val="00DE26B9"/>
    <w:rsid w:val="00DE76CD"/>
    <w:rsid w:val="00DF095F"/>
    <w:rsid w:val="00E010B2"/>
    <w:rsid w:val="00E02930"/>
    <w:rsid w:val="00E041AF"/>
    <w:rsid w:val="00E1101F"/>
    <w:rsid w:val="00E17EB4"/>
    <w:rsid w:val="00E21742"/>
    <w:rsid w:val="00E3132A"/>
    <w:rsid w:val="00E32999"/>
    <w:rsid w:val="00E32A70"/>
    <w:rsid w:val="00E3763F"/>
    <w:rsid w:val="00E40164"/>
    <w:rsid w:val="00E41F18"/>
    <w:rsid w:val="00E53072"/>
    <w:rsid w:val="00E553BF"/>
    <w:rsid w:val="00E650EE"/>
    <w:rsid w:val="00E73AA3"/>
    <w:rsid w:val="00E75998"/>
    <w:rsid w:val="00E764F0"/>
    <w:rsid w:val="00E77E2A"/>
    <w:rsid w:val="00E801E1"/>
    <w:rsid w:val="00E83BFC"/>
    <w:rsid w:val="00E94AB7"/>
    <w:rsid w:val="00EA0E9E"/>
    <w:rsid w:val="00EA2AC9"/>
    <w:rsid w:val="00EA4577"/>
    <w:rsid w:val="00EA7780"/>
    <w:rsid w:val="00EB00EC"/>
    <w:rsid w:val="00EB0A71"/>
    <w:rsid w:val="00EB2FA7"/>
    <w:rsid w:val="00EB4093"/>
    <w:rsid w:val="00EB5588"/>
    <w:rsid w:val="00EC39CC"/>
    <w:rsid w:val="00EC7B84"/>
    <w:rsid w:val="00EF2AC0"/>
    <w:rsid w:val="00F02815"/>
    <w:rsid w:val="00F04533"/>
    <w:rsid w:val="00F11DFA"/>
    <w:rsid w:val="00F222BC"/>
    <w:rsid w:val="00F237A2"/>
    <w:rsid w:val="00F24420"/>
    <w:rsid w:val="00F2727A"/>
    <w:rsid w:val="00F275DF"/>
    <w:rsid w:val="00F31F5F"/>
    <w:rsid w:val="00F32CCD"/>
    <w:rsid w:val="00F341ED"/>
    <w:rsid w:val="00F43FAD"/>
    <w:rsid w:val="00F44562"/>
    <w:rsid w:val="00F52487"/>
    <w:rsid w:val="00F54BBC"/>
    <w:rsid w:val="00F55D1B"/>
    <w:rsid w:val="00F6000A"/>
    <w:rsid w:val="00F61C72"/>
    <w:rsid w:val="00F64C78"/>
    <w:rsid w:val="00F66383"/>
    <w:rsid w:val="00F7093C"/>
    <w:rsid w:val="00F73EB2"/>
    <w:rsid w:val="00F7470D"/>
    <w:rsid w:val="00F760A0"/>
    <w:rsid w:val="00F85909"/>
    <w:rsid w:val="00F87906"/>
    <w:rsid w:val="00F87A0E"/>
    <w:rsid w:val="00F9052C"/>
    <w:rsid w:val="00F93940"/>
    <w:rsid w:val="00F93CC1"/>
    <w:rsid w:val="00F94687"/>
    <w:rsid w:val="00F94D41"/>
    <w:rsid w:val="00F95E6C"/>
    <w:rsid w:val="00FA5A1D"/>
    <w:rsid w:val="00FB1559"/>
    <w:rsid w:val="00FB62AB"/>
    <w:rsid w:val="00FB75C6"/>
    <w:rsid w:val="00FC11CA"/>
    <w:rsid w:val="00FC2DF0"/>
    <w:rsid w:val="00FC33B9"/>
    <w:rsid w:val="00FC3D91"/>
    <w:rsid w:val="00FD5C32"/>
    <w:rsid w:val="00FE0255"/>
    <w:rsid w:val="00FE5ACB"/>
    <w:rsid w:val="00FF68E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AB7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berschrift1">
    <w:name w:val="heading 1"/>
    <w:next w:val="Standard"/>
    <w:link w:val="berschrift1Zchn"/>
    <w:qFormat/>
    <w:rsid w:val="00C452BE"/>
    <w:pPr>
      <w:keepNext/>
      <w:numPr>
        <w:numId w:val="12"/>
      </w:numPr>
      <w:spacing w:before="240" w:after="60"/>
      <w:contextualSpacing/>
      <w:outlineLvl w:val="0"/>
    </w:pPr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paragraph" w:styleId="berschrift2">
    <w:name w:val="heading 2"/>
    <w:next w:val="Standard"/>
    <w:qFormat/>
    <w:rsid w:val="00C452BE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color w:val="262626"/>
      <w:sz w:val="24"/>
      <w:szCs w:val="28"/>
      <w:lang w:val="de-DE" w:eastAsia="en-US"/>
    </w:rPr>
  </w:style>
  <w:style w:type="paragraph" w:styleId="berschrift3">
    <w:name w:val="heading 3"/>
    <w:next w:val="Standard"/>
    <w:qFormat/>
    <w:rsid w:val="00843E6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styleId="berschrift4">
    <w:name w:val="heading 4"/>
    <w:next w:val="Standard"/>
    <w:link w:val="berschrift4Zchn"/>
    <w:qFormat/>
    <w:rsid w:val="00C452BE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berschrift5">
    <w:name w:val="heading 5"/>
    <w:next w:val="Standard"/>
    <w:qFormat/>
    <w:rsid w:val="00C452BE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/>
      <w:iCs/>
      <w:color w:val="262626"/>
      <w:szCs w:val="26"/>
      <w:lang w:val="de-DE" w:eastAsia="en-US"/>
    </w:rPr>
  </w:style>
  <w:style w:type="paragraph" w:styleId="berschrift6">
    <w:name w:val="heading 6"/>
    <w:next w:val="Standard"/>
    <w:qFormat/>
    <w:rsid w:val="00C452BE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color w:val="262626"/>
      <w:szCs w:val="22"/>
      <w:lang w:val="de-DE" w:eastAsia="en-US"/>
    </w:rPr>
  </w:style>
  <w:style w:type="paragraph" w:styleId="berschrift7">
    <w:name w:val="heading 7"/>
    <w:next w:val="Standard"/>
    <w:qFormat/>
    <w:rsid w:val="00843E6F"/>
    <w:pPr>
      <w:numPr>
        <w:ilvl w:val="6"/>
        <w:numId w:val="12"/>
      </w:numPr>
      <w:spacing w:before="240" w:after="60"/>
      <w:outlineLvl w:val="6"/>
    </w:pPr>
    <w:rPr>
      <w:rFonts w:ascii="Arial" w:hAnsi="Arial"/>
      <w:color w:val="262626"/>
      <w:szCs w:val="24"/>
      <w:lang w:val="de-DE" w:eastAsia="en-US"/>
    </w:rPr>
  </w:style>
  <w:style w:type="paragraph" w:styleId="berschrift8">
    <w:name w:val="heading 8"/>
    <w:next w:val="Standard"/>
    <w:qFormat/>
    <w:rsid w:val="00843E6F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  <w:color w:val="262626"/>
      <w:szCs w:val="24"/>
      <w:lang w:val="de-DE" w:eastAsia="en-US"/>
    </w:rPr>
  </w:style>
  <w:style w:type="paragraph" w:styleId="berschrift9">
    <w:name w:val="heading 9"/>
    <w:next w:val="Standard"/>
    <w:qFormat/>
    <w:rsid w:val="00843E6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color w:val="262626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452BE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Kopfzeile">
    <w:name w:val="header"/>
    <w:basedOn w:val="Standard"/>
    <w:link w:val="KopfzeileZchn"/>
    <w:unhideWhenUsed/>
    <w:rsid w:val="00F81161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color w:val="262626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sid w:val="00F81161"/>
  </w:style>
  <w:style w:type="paragraph" w:styleId="Fuzeile">
    <w:name w:val="footer"/>
    <w:basedOn w:val="Standard"/>
    <w:link w:val="FuzeileZchn"/>
    <w:uiPriority w:val="99"/>
    <w:unhideWhenUsed/>
    <w:rsid w:val="00F81161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color w:val="26262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1161"/>
  </w:style>
  <w:style w:type="paragraph" w:customStyle="1" w:styleId="EinfacherAbsatz">
    <w:name w:val="[Einfacher Absatz]"/>
    <w:basedOn w:val="Standard"/>
    <w:uiPriority w:val="99"/>
    <w:rsid w:val="00707C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Cambria" w:hAnsi="Arial" w:cs="Times-Roman"/>
      <w:color w:val="262626"/>
      <w:sz w:val="20"/>
      <w:szCs w:val="24"/>
    </w:rPr>
  </w:style>
  <w:style w:type="table" w:styleId="Tabellenraster">
    <w:name w:val="Table Grid"/>
    <w:basedOn w:val="NormaleTabelle"/>
    <w:uiPriority w:val="59"/>
    <w:rsid w:val="00AB0055"/>
    <w:rPr>
      <w:rFonts w:ascii="Arial" w:hAnsi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Seitenzahl">
    <w:name w:val="page number"/>
    <w:basedOn w:val="Absatz-Standardschriftart"/>
    <w:rsid w:val="00FC2DF0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027FDA"/>
    <w:pPr>
      <w:spacing w:after="0" w:line="240" w:lineRule="auto"/>
    </w:pPr>
    <w:rPr>
      <w:rFonts w:ascii="Tahoma" w:eastAsia="Cambria" w:hAnsi="Tahoma" w:cs="Tahoma"/>
      <w:color w:val="262626"/>
      <w:sz w:val="16"/>
      <w:szCs w:val="16"/>
    </w:rPr>
  </w:style>
  <w:style w:type="paragraph" w:styleId="Titel">
    <w:name w:val="Title"/>
    <w:next w:val="Standard"/>
    <w:link w:val="TitelZchn"/>
    <w:uiPriority w:val="10"/>
    <w:qFormat/>
    <w:rsid w:val="00C452BE"/>
    <w:pPr>
      <w:outlineLvl w:val="0"/>
    </w:pPr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Dokumentstruktur">
    <w:name w:val="Document Map"/>
    <w:basedOn w:val="Standard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basedOn w:val="Absatz-Standardschriftar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Standard"/>
    <w:rsid w:val="007724C9"/>
    <w:pPr>
      <w:spacing w:after="0" w:line="240" w:lineRule="auto"/>
      <w:ind w:left="170"/>
    </w:pPr>
    <w:rPr>
      <w:rFonts w:ascii="Arial" w:eastAsia="Times New Roman" w:hAnsi="Arial"/>
      <w:color w:val="262626"/>
      <w:position w:val="-26"/>
      <w:sz w:val="20"/>
      <w:szCs w:val="20"/>
    </w:rPr>
  </w:style>
  <w:style w:type="character" w:styleId="Hyperlink">
    <w:name w:val="Hyperlink"/>
    <w:basedOn w:val="Absatz-Standardschriftart"/>
    <w:rsid w:val="00335CDC"/>
    <w:rPr>
      <w:rFonts w:ascii="Arial" w:hAnsi="Arial"/>
      <w:color w:val="0066CC"/>
      <w:sz w:val="20"/>
      <w:u w:val="single"/>
    </w:rPr>
  </w:style>
  <w:style w:type="paragraph" w:styleId="Funotentext">
    <w:name w:val="footnote text"/>
    <w:basedOn w:val="Standard"/>
    <w:semiHidden/>
    <w:rsid w:val="00271438"/>
    <w:pPr>
      <w:spacing w:after="0" w:line="240" w:lineRule="auto"/>
    </w:pPr>
    <w:rPr>
      <w:rFonts w:ascii="Arial" w:eastAsia="Cambria" w:hAnsi="Arial"/>
      <w:color w:val="262626"/>
      <w:sz w:val="20"/>
      <w:szCs w:val="20"/>
    </w:rPr>
  </w:style>
  <w:style w:type="character" w:styleId="Funotenzeichen">
    <w:name w:val="footnote reference"/>
    <w:basedOn w:val="Absatz-Standardschriftart"/>
    <w:semiHidden/>
    <w:rsid w:val="00271438"/>
    <w:rPr>
      <w:vertAlign w:val="superscript"/>
    </w:rPr>
  </w:style>
  <w:style w:type="paragraph" w:styleId="Fu-Endnotenberschrift">
    <w:name w:val="Note Heading"/>
    <w:basedOn w:val="Standard"/>
    <w:next w:val="Standard"/>
    <w:rsid w:val="00271438"/>
    <w:pPr>
      <w:spacing w:after="0" w:line="240" w:lineRule="auto"/>
    </w:pPr>
    <w:rPr>
      <w:rFonts w:ascii="Arial" w:eastAsia="Cambria" w:hAnsi="Arial"/>
      <w:sz w:val="18"/>
      <w:szCs w:val="24"/>
    </w:rPr>
  </w:style>
  <w:style w:type="paragraph" w:styleId="Verzeichnis1">
    <w:name w:val="toc 1"/>
    <w:basedOn w:val="Standard"/>
    <w:next w:val="Standard"/>
    <w:autoRedefine/>
    <w:rsid w:val="00761758"/>
    <w:pPr>
      <w:spacing w:after="0" w:line="240" w:lineRule="auto"/>
      <w:ind w:left="284" w:hanging="284"/>
    </w:pPr>
    <w:rPr>
      <w:rFonts w:ascii="Arial" w:eastAsia="Cambria" w:hAnsi="Arial"/>
      <w:b/>
      <w:color w:val="262626"/>
      <w:szCs w:val="24"/>
    </w:rPr>
  </w:style>
  <w:style w:type="paragraph" w:styleId="Verzeichnis2">
    <w:name w:val="toc 2"/>
    <w:basedOn w:val="Standard"/>
    <w:next w:val="Standard"/>
    <w:autoRedefine/>
    <w:rsid w:val="00761758"/>
    <w:pPr>
      <w:spacing w:after="0" w:line="240" w:lineRule="auto"/>
      <w:ind w:left="425" w:hanging="425"/>
      <w:jc w:val="both"/>
    </w:pPr>
    <w:rPr>
      <w:rFonts w:ascii="Arial" w:eastAsia="Cambria" w:hAnsi="Arial"/>
      <w:b/>
      <w:color w:val="262626"/>
      <w:sz w:val="20"/>
      <w:szCs w:val="24"/>
    </w:rPr>
  </w:style>
  <w:style w:type="paragraph" w:styleId="Verzeichnis3">
    <w:name w:val="toc 3"/>
    <w:basedOn w:val="Standard"/>
    <w:next w:val="Standard"/>
    <w:autoRedefine/>
    <w:rsid w:val="00761758"/>
    <w:pPr>
      <w:spacing w:after="0" w:line="240" w:lineRule="auto"/>
      <w:ind w:left="567" w:hanging="567"/>
    </w:pPr>
    <w:rPr>
      <w:rFonts w:ascii="Arial" w:eastAsia="Cambria" w:hAnsi="Arial"/>
      <w:color w:val="262626"/>
      <w:sz w:val="20"/>
      <w:szCs w:val="24"/>
    </w:rPr>
  </w:style>
  <w:style w:type="paragraph" w:customStyle="1" w:styleId="DocumentName">
    <w:name w:val="Document Name"/>
    <w:basedOn w:val="Standard"/>
    <w:next w:val="Standard"/>
    <w:rsid w:val="00073DB1"/>
    <w:pPr>
      <w:spacing w:after="0" w:line="240" w:lineRule="auto"/>
    </w:pPr>
    <w:rPr>
      <w:rFonts w:ascii="Arial" w:eastAsia="Cambria" w:hAnsi="Arial"/>
      <w:b/>
      <w:caps/>
      <w:color w:val="262626"/>
      <w:spacing w:val="20"/>
      <w:sz w:val="28"/>
      <w:szCs w:val="24"/>
    </w:rPr>
  </w:style>
  <w:style w:type="paragraph" w:styleId="Verzeichnis4">
    <w:name w:val="toc 4"/>
    <w:basedOn w:val="Standard"/>
    <w:next w:val="Standard"/>
    <w:autoRedefine/>
    <w:rsid w:val="00761758"/>
    <w:pPr>
      <w:spacing w:after="0" w:line="240" w:lineRule="auto"/>
      <w:ind w:left="765" w:hanging="765"/>
      <w:jc w:val="both"/>
    </w:pPr>
    <w:rPr>
      <w:rFonts w:ascii="Arial" w:eastAsia="Cambria" w:hAnsi="Arial"/>
      <w:color w:val="262626"/>
      <w:sz w:val="20"/>
      <w:szCs w:val="24"/>
    </w:rPr>
  </w:style>
  <w:style w:type="paragraph" w:styleId="Verzeichnis5">
    <w:name w:val="toc 5"/>
    <w:basedOn w:val="Standard"/>
    <w:next w:val="Standard"/>
    <w:autoRedefine/>
    <w:rsid w:val="00761758"/>
    <w:pPr>
      <w:spacing w:after="0" w:line="240" w:lineRule="auto"/>
      <w:ind w:left="907" w:hanging="907"/>
      <w:jc w:val="both"/>
    </w:pPr>
    <w:rPr>
      <w:rFonts w:ascii="Arial" w:eastAsia="Cambria" w:hAnsi="Arial"/>
      <w:color w:val="262626"/>
      <w:sz w:val="20"/>
      <w:szCs w:val="24"/>
    </w:rPr>
  </w:style>
  <w:style w:type="paragraph" w:styleId="Verzeichnis6">
    <w:name w:val="toc 6"/>
    <w:basedOn w:val="Standard"/>
    <w:next w:val="Standard"/>
    <w:autoRedefine/>
    <w:rsid w:val="00761758"/>
    <w:pPr>
      <w:spacing w:after="0" w:line="240" w:lineRule="auto"/>
      <w:ind w:left="1077" w:hanging="1077"/>
      <w:jc w:val="both"/>
    </w:pPr>
    <w:rPr>
      <w:rFonts w:ascii="Arial" w:eastAsia="Cambria" w:hAnsi="Arial"/>
      <w:color w:val="262626"/>
      <w:sz w:val="20"/>
      <w:szCs w:val="24"/>
    </w:rPr>
  </w:style>
  <w:style w:type="paragraph" w:customStyle="1" w:styleId="TextBlack">
    <w:name w:val="Text Black"/>
    <w:basedOn w:val="Standard"/>
    <w:rsid w:val="00042C75"/>
    <w:pPr>
      <w:spacing w:after="0" w:line="240" w:lineRule="auto"/>
    </w:pPr>
    <w:rPr>
      <w:rFonts w:ascii="Arial" w:eastAsia="Cambria" w:hAnsi="Arial"/>
      <w:color w:val="262626"/>
      <w:sz w:val="20"/>
      <w:szCs w:val="24"/>
    </w:rPr>
  </w:style>
  <w:style w:type="paragraph" w:customStyle="1" w:styleId="TextBlue">
    <w:name w:val="Text Blue"/>
    <w:basedOn w:val="Standard"/>
    <w:rsid w:val="00042C75"/>
    <w:pPr>
      <w:spacing w:after="0" w:line="240" w:lineRule="auto"/>
    </w:pPr>
    <w:rPr>
      <w:rFonts w:ascii="Arial" w:eastAsia="Cambria" w:hAnsi="Arial"/>
      <w:color w:val="0092CC"/>
      <w:sz w:val="20"/>
      <w:szCs w:val="24"/>
    </w:rPr>
  </w:style>
  <w:style w:type="paragraph" w:customStyle="1" w:styleId="TextGreen">
    <w:name w:val="Text Green"/>
    <w:basedOn w:val="Standard"/>
    <w:rsid w:val="00042C75"/>
    <w:pPr>
      <w:spacing w:after="0" w:line="240" w:lineRule="auto"/>
      <w:ind w:left="1701"/>
    </w:pPr>
    <w:rPr>
      <w:rFonts w:ascii="Arial" w:eastAsia="Cambria" w:hAnsi="Arial"/>
      <w:color w:val="65A545"/>
      <w:sz w:val="20"/>
      <w:szCs w:val="24"/>
    </w:rPr>
  </w:style>
  <w:style w:type="paragraph" w:customStyle="1" w:styleId="TextRed">
    <w:name w:val="Text Red"/>
    <w:basedOn w:val="Standard"/>
    <w:rsid w:val="00042C75"/>
    <w:pPr>
      <w:spacing w:after="0" w:line="240" w:lineRule="auto"/>
      <w:ind w:left="1701"/>
    </w:pPr>
    <w:rPr>
      <w:rFonts w:ascii="Arial" w:eastAsia="Cambria" w:hAnsi="Arial"/>
      <w:color w:val="CF1B3D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452BE"/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452BE"/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Index1">
    <w:name w:val="index 1"/>
    <w:basedOn w:val="Standard"/>
    <w:next w:val="Standard"/>
    <w:autoRedefine/>
    <w:semiHidden/>
    <w:rsid w:val="00593A17"/>
    <w:pPr>
      <w:spacing w:after="0" w:line="240" w:lineRule="auto"/>
      <w:ind w:left="200" w:hanging="200"/>
    </w:pPr>
    <w:rPr>
      <w:rFonts w:ascii="Arial" w:eastAsia="Cambria" w:hAnsi="Arial"/>
      <w:color w:val="262626"/>
      <w:sz w:val="20"/>
      <w:szCs w:val="24"/>
    </w:rPr>
  </w:style>
  <w:style w:type="paragraph" w:styleId="Listenabsatz">
    <w:name w:val="List Paragraph"/>
    <w:basedOn w:val="Standard"/>
    <w:uiPriority w:val="34"/>
    <w:qFormat/>
    <w:rsid w:val="002A156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KeinLeerraum">
    <w:name w:val="No Spacing"/>
    <w:qFormat/>
    <w:rsid w:val="0036158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de-DE" w:eastAsia="en-US"/>
    </w:rPr>
  </w:style>
  <w:style w:type="paragraph" w:customStyle="1" w:styleId="Innenseiten3">
    <w:name w:val="Innenseiten/Ü3"/>
    <w:basedOn w:val="berschrift3"/>
    <w:rsid w:val="00D26FF6"/>
    <w:pPr>
      <w:numPr>
        <w:ilvl w:val="0"/>
        <w:numId w:val="0"/>
      </w:numPr>
      <w:spacing w:before="0" w:after="0"/>
    </w:pPr>
    <w:rPr>
      <w:rFonts w:eastAsia="Times New Roman"/>
      <w:color w:val="4D4D4D"/>
      <w:sz w:val="20"/>
      <w:szCs w:val="24"/>
      <w:lang w:val="de-AT" w:eastAsia="de-DE"/>
    </w:rPr>
  </w:style>
  <w:style w:type="paragraph" w:styleId="Textkrper">
    <w:name w:val="Body Text"/>
    <w:basedOn w:val="Standard"/>
    <w:link w:val="TextkrperZchn"/>
    <w:rsid w:val="00C67254"/>
    <w:pPr>
      <w:spacing w:after="0" w:line="240" w:lineRule="auto"/>
      <w:ind w:right="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67254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A4AF3"/>
    <w:pPr>
      <w:spacing w:after="0" w:line="240" w:lineRule="auto"/>
    </w:pPr>
    <w:rPr>
      <w:rFonts w:ascii="Verdana" w:eastAsiaTheme="minorHAnsi" w:hAnsi="Verdana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A4AF3"/>
    <w:rPr>
      <w:rFonts w:ascii="Verdana" w:eastAsiaTheme="minorHAnsi" w:hAnsi="Verdana"/>
      <w:sz w:val="21"/>
      <w:szCs w:val="21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350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AB7"/>
    <w:pPr>
      <w:spacing w:after="200" w:line="276" w:lineRule="auto"/>
    </w:pPr>
    <w:rPr>
      <w:rFonts w:ascii="Calibri" w:eastAsia="Calibri" w:hAnsi="Calibri"/>
      <w:sz w:val="22"/>
      <w:szCs w:val="22"/>
      <w:lang w:val="de-DE" w:eastAsia="en-US"/>
    </w:rPr>
  </w:style>
  <w:style w:type="paragraph" w:styleId="berschrift1">
    <w:name w:val="heading 1"/>
    <w:next w:val="Standard"/>
    <w:link w:val="berschrift1Zchn"/>
    <w:qFormat/>
    <w:rsid w:val="00C452BE"/>
    <w:pPr>
      <w:keepNext/>
      <w:numPr>
        <w:numId w:val="12"/>
      </w:numPr>
      <w:spacing w:before="240" w:after="60"/>
      <w:contextualSpacing/>
      <w:outlineLvl w:val="0"/>
    </w:pPr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paragraph" w:styleId="berschrift2">
    <w:name w:val="heading 2"/>
    <w:next w:val="Standard"/>
    <w:qFormat/>
    <w:rsid w:val="00C452BE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Cs/>
      <w:color w:val="262626"/>
      <w:sz w:val="24"/>
      <w:szCs w:val="28"/>
      <w:lang w:val="de-DE" w:eastAsia="en-US"/>
    </w:rPr>
  </w:style>
  <w:style w:type="paragraph" w:styleId="berschrift3">
    <w:name w:val="heading 3"/>
    <w:next w:val="Standard"/>
    <w:qFormat/>
    <w:rsid w:val="00843E6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color w:val="262626"/>
      <w:sz w:val="22"/>
      <w:szCs w:val="26"/>
      <w:lang w:val="de-DE" w:eastAsia="en-US"/>
    </w:rPr>
  </w:style>
  <w:style w:type="paragraph" w:styleId="berschrift4">
    <w:name w:val="heading 4"/>
    <w:next w:val="Standard"/>
    <w:link w:val="berschrift4Zchn"/>
    <w:qFormat/>
    <w:rsid w:val="00C452BE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berschrift5">
    <w:name w:val="heading 5"/>
    <w:next w:val="Standard"/>
    <w:qFormat/>
    <w:rsid w:val="00C452BE"/>
    <w:pPr>
      <w:numPr>
        <w:ilvl w:val="4"/>
        <w:numId w:val="12"/>
      </w:numPr>
      <w:spacing w:before="240" w:after="60"/>
      <w:outlineLvl w:val="4"/>
    </w:pPr>
    <w:rPr>
      <w:rFonts w:ascii="Arial" w:hAnsi="Arial"/>
      <w:bCs/>
      <w:i/>
      <w:iCs/>
      <w:color w:val="262626"/>
      <w:szCs w:val="26"/>
      <w:lang w:val="de-DE" w:eastAsia="en-US"/>
    </w:rPr>
  </w:style>
  <w:style w:type="paragraph" w:styleId="berschrift6">
    <w:name w:val="heading 6"/>
    <w:next w:val="Standard"/>
    <w:qFormat/>
    <w:rsid w:val="00C452BE"/>
    <w:pPr>
      <w:numPr>
        <w:ilvl w:val="5"/>
        <w:numId w:val="12"/>
      </w:numPr>
      <w:spacing w:before="240" w:after="60"/>
      <w:outlineLvl w:val="5"/>
    </w:pPr>
    <w:rPr>
      <w:rFonts w:ascii="Arial" w:hAnsi="Arial"/>
      <w:bCs/>
      <w:color w:val="262626"/>
      <w:szCs w:val="22"/>
      <w:lang w:val="de-DE" w:eastAsia="en-US"/>
    </w:rPr>
  </w:style>
  <w:style w:type="paragraph" w:styleId="berschrift7">
    <w:name w:val="heading 7"/>
    <w:next w:val="Standard"/>
    <w:qFormat/>
    <w:rsid w:val="00843E6F"/>
    <w:pPr>
      <w:numPr>
        <w:ilvl w:val="6"/>
        <w:numId w:val="12"/>
      </w:numPr>
      <w:spacing w:before="240" w:after="60"/>
      <w:outlineLvl w:val="6"/>
    </w:pPr>
    <w:rPr>
      <w:rFonts w:ascii="Arial" w:hAnsi="Arial"/>
      <w:color w:val="262626"/>
      <w:szCs w:val="24"/>
      <w:lang w:val="de-DE" w:eastAsia="en-US"/>
    </w:rPr>
  </w:style>
  <w:style w:type="paragraph" w:styleId="berschrift8">
    <w:name w:val="heading 8"/>
    <w:next w:val="Standard"/>
    <w:qFormat/>
    <w:rsid w:val="00843E6F"/>
    <w:pPr>
      <w:numPr>
        <w:ilvl w:val="7"/>
        <w:numId w:val="12"/>
      </w:numPr>
      <w:spacing w:before="240" w:after="60"/>
      <w:outlineLvl w:val="7"/>
    </w:pPr>
    <w:rPr>
      <w:rFonts w:ascii="Arial" w:hAnsi="Arial"/>
      <w:iCs/>
      <w:color w:val="262626"/>
      <w:szCs w:val="24"/>
      <w:lang w:val="de-DE" w:eastAsia="en-US"/>
    </w:rPr>
  </w:style>
  <w:style w:type="paragraph" w:styleId="berschrift9">
    <w:name w:val="heading 9"/>
    <w:next w:val="Standard"/>
    <w:qFormat/>
    <w:rsid w:val="00843E6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color w:val="262626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452BE"/>
    <w:rPr>
      <w:rFonts w:ascii="Arial" w:hAnsi="Arial"/>
      <w:bCs/>
      <w:color w:val="262626"/>
      <w:szCs w:val="28"/>
      <w:u w:val="single"/>
      <w:lang w:val="de-DE" w:eastAsia="en-US"/>
    </w:rPr>
  </w:style>
  <w:style w:type="paragraph" w:styleId="Kopfzeile">
    <w:name w:val="header"/>
    <w:basedOn w:val="Standard"/>
    <w:link w:val="KopfzeileZchn"/>
    <w:unhideWhenUsed/>
    <w:rsid w:val="00F81161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color w:val="262626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sid w:val="00F81161"/>
  </w:style>
  <w:style w:type="paragraph" w:styleId="Fuzeile">
    <w:name w:val="footer"/>
    <w:basedOn w:val="Standard"/>
    <w:link w:val="FuzeileZchn"/>
    <w:uiPriority w:val="99"/>
    <w:unhideWhenUsed/>
    <w:rsid w:val="00F81161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/>
      <w:color w:val="26262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F81161"/>
  </w:style>
  <w:style w:type="paragraph" w:customStyle="1" w:styleId="EinfacherAbsatz">
    <w:name w:val="[Einfacher Absatz]"/>
    <w:basedOn w:val="Standard"/>
    <w:uiPriority w:val="99"/>
    <w:rsid w:val="00707C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" w:eastAsia="Cambria" w:hAnsi="Arial" w:cs="Times-Roman"/>
      <w:color w:val="262626"/>
      <w:sz w:val="20"/>
      <w:szCs w:val="24"/>
    </w:rPr>
  </w:style>
  <w:style w:type="table" w:styleId="Tabellenraster">
    <w:name w:val="Table Grid"/>
    <w:basedOn w:val="NormaleTabelle"/>
    <w:uiPriority w:val="59"/>
    <w:rsid w:val="00AB0055"/>
    <w:rPr>
      <w:rFonts w:ascii="Arial" w:hAnsi="Arial"/>
    </w:rPr>
    <w:tblPr>
      <w:tblBorders>
        <w:top w:val="single" w:sz="4" w:space="0" w:color="262626"/>
        <w:left w:val="single" w:sz="4" w:space="0" w:color="262626"/>
        <w:bottom w:val="single" w:sz="4" w:space="0" w:color="262626"/>
        <w:right w:val="single" w:sz="4" w:space="0" w:color="262626"/>
        <w:insideH w:val="single" w:sz="4" w:space="0" w:color="262626"/>
        <w:insideV w:val="single" w:sz="4" w:space="0" w:color="262626"/>
      </w:tblBorders>
    </w:tblPr>
  </w:style>
  <w:style w:type="character" w:styleId="Seitenzahl">
    <w:name w:val="page number"/>
    <w:basedOn w:val="Absatz-Standardschriftart"/>
    <w:rsid w:val="00FC2DF0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027FDA"/>
    <w:pPr>
      <w:spacing w:after="0" w:line="240" w:lineRule="auto"/>
    </w:pPr>
    <w:rPr>
      <w:rFonts w:ascii="Tahoma" w:eastAsia="Cambria" w:hAnsi="Tahoma" w:cs="Tahoma"/>
      <w:color w:val="262626"/>
      <w:sz w:val="16"/>
      <w:szCs w:val="16"/>
    </w:rPr>
  </w:style>
  <w:style w:type="paragraph" w:styleId="Titel">
    <w:name w:val="Title"/>
    <w:next w:val="Standard"/>
    <w:link w:val="TitelZchn"/>
    <w:uiPriority w:val="10"/>
    <w:qFormat/>
    <w:rsid w:val="00C452BE"/>
    <w:pPr>
      <w:outlineLvl w:val="0"/>
    </w:pPr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Dokumentstruktur">
    <w:name w:val="Document Map"/>
    <w:basedOn w:val="Standard"/>
    <w:semiHidden/>
    <w:rsid w:val="00DF095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putboxleft">
    <w:name w:val="Input box left"/>
    <w:basedOn w:val="Absatz-Standardschriftart"/>
    <w:rsid w:val="008E1D57"/>
    <w:rPr>
      <w:rFonts w:ascii="Arial" w:hAnsi="Arial"/>
      <w:color w:val="333333"/>
      <w:position w:val="-26"/>
      <w:sz w:val="20"/>
    </w:rPr>
  </w:style>
  <w:style w:type="paragraph" w:customStyle="1" w:styleId="Inputboxright">
    <w:name w:val="Input box right"/>
    <w:basedOn w:val="Standard"/>
    <w:rsid w:val="007724C9"/>
    <w:pPr>
      <w:spacing w:after="0" w:line="240" w:lineRule="auto"/>
      <w:ind w:left="170"/>
    </w:pPr>
    <w:rPr>
      <w:rFonts w:ascii="Arial" w:eastAsia="Times New Roman" w:hAnsi="Arial"/>
      <w:color w:val="262626"/>
      <w:position w:val="-26"/>
      <w:sz w:val="20"/>
      <w:szCs w:val="20"/>
    </w:rPr>
  </w:style>
  <w:style w:type="character" w:styleId="Hyperlink">
    <w:name w:val="Hyperlink"/>
    <w:basedOn w:val="Absatz-Standardschriftart"/>
    <w:rsid w:val="00335CDC"/>
    <w:rPr>
      <w:rFonts w:ascii="Arial" w:hAnsi="Arial"/>
      <w:color w:val="0066CC"/>
      <w:sz w:val="20"/>
      <w:u w:val="single"/>
    </w:rPr>
  </w:style>
  <w:style w:type="paragraph" w:styleId="Funotentext">
    <w:name w:val="footnote text"/>
    <w:basedOn w:val="Standard"/>
    <w:semiHidden/>
    <w:rsid w:val="00271438"/>
    <w:pPr>
      <w:spacing w:after="0" w:line="240" w:lineRule="auto"/>
    </w:pPr>
    <w:rPr>
      <w:rFonts w:ascii="Arial" w:eastAsia="Cambria" w:hAnsi="Arial"/>
      <w:color w:val="262626"/>
      <w:sz w:val="20"/>
      <w:szCs w:val="20"/>
    </w:rPr>
  </w:style>
  <w:style w:type="character" w:styleId="Funotenzeichen">
    <w:name w:val="footnote reference"/>
    <w:basedOn w:val="Absatz-Standardschriftart"/>
    <w:semiHidden/>
    <w:rsid w:val="00271438"/>
    <w:rPr>
      <w:vertAlign w:val="superscript"/>
    </w:rPr>
  </w:style>
  <w:style w:type="paragraph" w:styleId="Fu-Endnotenberschrift">
    <w:name w:val="Note Heading"/>
    <w:basedOn w:val="Standard"/>
    <w:next w:val="Standard"/>
    <w:rsid w:val="00271438"/>
    <w:pPr>
      <w:spacing w:after="0" w:line="240" w:lineRule="auto"/>
    </w:pPr>
    <w:rPr>
      <w:rFonts w:ascii="Arial" w:eastAsia="Cambria" w:hAnsi="Arial"/>
      <w:sz w:val="18"/>
      <w:szCs w:val="24"/>
    </w:rPr>
  </w:style>
  <w:style w:type="paragraph" w:styleId="Verzeichnis1">
    <w:name w:val="toc 1"/>
    <w:basedOn w:val="Standard"/>
    <w:next w:val="Standard"/>
    <w:autoRedefine/>
    <w:rsid w:val="00761758"/>
    <w:pPr>
      <w:spacing w:after="0" w:line="240" w:lineRule="auto"/>
      <w:ind w:left="284" w:hanging="284"/>
    </w:pPr>
    <w:rPr>
      <w:rFonts w:ascii="Arial" w:eastAsia="Cambria" w:hAnsi="Arial"/>
      <w:b/>
      <w:color w:val="262626"/>
      <w:szCs w:val="24"/>
    </w:rPr>
  </w:style>
  <w:style w:type="paragraph" w:styleId="Verzeichnis2">
    <w:name w:val="toc 2"/>
    <w:basedOn w:val="Standard"/>
    <w:next w:val="Standard"/>
    <w:autoRedefine/>
    <w:rsid w:val="00761758"/>
    <w:pPr>
      <w:spacing w:after="0" w:line="240" w:lineRule="auto"/>
      <w:ind w:left="425" w:hanging="425"/>
      <w:jc w:val="both"/>
    </w:pPr>
    <w:rPr>
      <w:rFonts w:ascii="Arial" w:eastAsia="Cambria" w:hAnsi="Arial"/>
      <w:b/>
      <w:color w:val="262626"/>
      <w:sz w:val="20"/>
      <w:szCs w:val="24"/>
    </w:rPr>
  </w:style>
  <w:style w:type="paragraph" w:styleId="Verzeichnis3">
    <w:name w:val="toc 3"/>
    <w:basedOn w:val="Standard"/>
    <w:next w:val="Standard"/>
    <w:autoRedefine/>
    <w:rsid w:val="00761758"/>
    <w:pPr>
      <w:spacing w:after="0" w:line="240" w:lineRule="auto"/>
      <w:ind w:left="567" w:hanging="567"/>
    </w:pPr>
    <w:rPr>
      <w:rFonts w:ascii="Arial" w:eastAsia="Cambria" w:hAnsi="Arial"/>
      <w:color w:val="262626"/>
      <w:sz w:val="20"/>
      <w:szCs w:val="24"/>
    </w:rPr>
  </w:style>
  <w:style w:type="paragraph" w:customStyle="1" w:styleId="DocumentName">
    <w:name w:val="Document Name"/>
    <w:basedOn w:val="Standard"/>
    <w:next w:val="Standard"/>
    <w:rsid w:val="00073DB1"/>
    <w:pPr>
      <w:spacing w:after="0" w:line="240" w:lineRule="auto"/>
    </w:pPr>
    <w:rPr>
      <w:rFonts w:ascii="Arial" w:eastAsia="Cambria" w:hAnsi="Arial"/>
      <w:b/>
      <w:caps/>
      <w:color w:val="262626"/>
      <w:spacing w:val="20"/>
      <w:sz w:val="28"/>
      <w:szCs w:val="24"/>
    </w:rPr>
  </w:style>
  <w:style w:type="paragraph" w:styleId="Verzeichnis4">
    <w:name w:val="toc 4"/>
    <w:basedOn w:val="Standard"/>
    <w:next w:val="Standard"/>
    <w:autoRedefine/>
    <w:rsid w:val="00761758"/>
    <w:pPr>
      <w:spacing w:after="0" w:line="240" w:lineRule="auto"/>
      <w:ind w:left="765" w:hanging="765"/>
      <w:jc w:val="both"/>
    </w:pPr>
    <w:rPr>
      <w:rFonts w:ascii="Arial" w:eastAsia="Cambria" w:hAnsi="Arial"/>
      <w:color w:val="262626"/>
      <w:sz w:val="20"/>
      <w:szCs w:val="24"/>
    </w:rPr>
  </w:style>
  <w:style w:type="paragraph" w:styleId="Verzeichnis5">
    <w:name w:val="toc 5"/>
    <w:basedOn w:val="Standard"/>
    <w:next w:val="Standard"/>
    <w:autoRedefine/>
    <w:rsid w:val="00761758"/>
    <w:pPr>
      <w:spacing w:after="0" w:line="240" w:lineRule="auto"/>
      <w:ind w:left="907" w:hanging="907"/>
      <w:jc w:val="both"/>
    </w:pPr>
    <w:rPr>
      <w:rFonts w:ascii="Arial" w:eastAsia="Cambria" w:hAnsi="Arial"/>
      <w:color w:val="262626"/>
      <w:sz w:val="20"/>
      <w:szCs w:val="24"/>
    </w:rPr>
  </w:style>
  <w:style w:type="paragraph" w:styleId="Verzeichnis6">
    <w:name w:val="toc 6"/>
    <w:basedOn w:val="Standard"/>
    <w:next w:val="Standard"/>
    <w:autoRedefine/>
    <w:rsid w:val="00761758"/>
    <w:pPr>
      <w:spacing w:after="0" w:line="240" w:lineRule="auto"/>
      <w:ind w:left="1077" w:hanging="1077"/>
      <w:jc w:val="both"/>
    </w:pPr>
    <w:rPr>
      <w:rFonts w:ascii="Arial" w:eastAsia="Cambria" w:hAnsi="Arial"/>
      <w:color w:val="262626"/>
      <w:sz w:val="20"/>
      <w:szCs w:val="24"/>
    </w:rPr>
  </w:style>
  <w:style w:type="paragraph" w:customStyle="1" w:styleId="TextBlack">
    <w:name w:val="Text Black"/>
    <w:basedOn w:val="Standard"/>
    <w:rsid w:val="00042C75"/>
    <w:pPr>
      <w:spacing w:after="0" w:line="240" w:lineRule="auto"/>
    </w:pPr>
    <w:rPr>
      <w:rFonts w:ascii="Arial" w:eastAsia="Cambria" w:hAnsi="Arial"/>
      <w:color w:val="262626"/>
      <w:sz w:val="20"/>
      <w:szCs w:val="24"/>
    </w:rPr>
  </w:style>
  <w:style w:type="paragraph" w:customStyle="1" w:styleId="TextBlue">
    <w:name w:val="Text Blue"/>
    <w:basedOn w:val="Standard"/>
    <w:rsid w:val="00042C75"/>
    <w:pPr>
      <w:spacing w:after="0" w:line="240" w:lineRule="auto"/>
    </w:pPr>
    <w:rPr>
      <w:rFonts w:ascii="Arial" w:eastAsia="Cambria" w:hAnsi="Arial"/>
      <w:color w:val="0092CC"/>
      <w:sz w:val="20"/>
      <w:szCs w:val="24"/>
    </w:rPr>
  </w:style>
  <w:style w:type="paragraph" w:customStyle="1" w:styleId="TextGreen">
    <w:name w:val="Text Green"/>
    <w:basedOn w:val="Standard"/>
    <w:rsid w:val="00042C75"/>
    <w:pPr>
      <w:spacing w:after="0" w:line="240" w:lineRule="auto"/>
      <w:ind w:left="1701"/>
    </w:pPr>
    <w:rPr>
      <w:rFonts w:ascii="Arial" w:eastAsia="Cambria" w:hAnsi="Arial"/>
      <w:color w:val="65A545"/>
      <w:sz w:val="20"/>
      <w:szCs w:val="24"/>
    </w:rPr>
  </w:style>
  <w:style w:type="paragraph" w:customStyle="1" w:styleId="TextRed">
    <w:name w:val="Text Red"/>
    <w:basedOn w:val="Standard"/>
    <w:rsid w:val="00042C75"/>
    <w:pPr>
      <w:spacing w:after="0" w:line="240" w:lineRule="auto"/>
      <w:ind w:left="1701"/>
    </w:pPr>
    <w:rPr>
      <w:rFonts w:ascii="Arial" w:eastAsia="Cambria" w:hAnsi="Arial"/>
      <w:color w:val="CF1B3D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C452BE"/>
    <w:rPr>
      <w:rFonts w:ascii="Arial" w:hAnsi="Arial" w:cs="Arial"/>
      <w:b/>
      <w:bCs/>
      <w:color w:val="262626"/>
      <w:kern w:val="32"/>
      <w:sz w:val="28"/>
      <w:szCs w:val="3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452BE"/>
    <w:rPr>
      <w:rFonts w:ascii="Arial" w:eastAsiaTheme="majorEastAsia" w:hAnsi="Arial" w:cstheme="majorBidi"/>
      <w:b/>
      <w:bCs/>
      <w:caps/>
      <w:color w:val="262626"/>
      <w:kern w:val="28"/>
      <w:sz w:val="28"/>
      <w:szCs w:val="32"/>
      <w:lang w:val="de-DE" w:eastAsia="en-US"/>
    </w:rPr>
  </w:style>
  <w:style w:type="paragraph" w:styleId="Index1">
    <w:name w:val="index 1"/>
    <w:basedOn w:val="Standard"/>
    <w:next w:val="Standard"/>
    <w:autoRedefine/>
    <w:semiHidden/>
    <w:rsid w:val="00593A17"/>
    <w:pPr>
      <w:spacing w:after="0" w:line="240" w:lineRule="auto"/>
      <w:ind w:left="200" w:hanging="200"/>
    </w:pPr>
    <w:rPr>
      <w:rFonts w:ascii="Arial" w:eastAsia="Cambria" w:hAnsi="Arial"/>
      <w:color w:val="262626"/>
      <w:sz w:val="20"/>
      <w:szCs w:val="24"/>
    </w:rPr>
  </w:style>
  <w:style w:type="paragraph" w:styleId="Listenabsatz">
    <w:name w:val="List Paragraph"/>
    <w:basedOn w:val="Standard"/>
    <w:uiPriority w:val="34"/>
    <w:qFormat/>
    <w:rsid w:val="002A156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KeinLeerraum">
    <w:name w:val="No Spacing"/>
    <w:qFormat/>
    <w:rsid w:val="0036158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de-DE" w:eastAsia="en-US"/>
    </w:rPr>
  </w:style>
  <w:style w:type="paragraph" w:customStyle="1" w:styleId="Innenseiten3">
    <w:name w:val="Innenseiten/Ü3"/>
    <w:basedOn w:val="berschrift3"/>
    <w:rsid w:val="00D26FF6"/>
    <w:pPr>
      <w:numPr>
        <w:ilvl w:val="0"/>
        <w:numId w:val="0"/>
      </w:numPr>
      <w:spacing w:before="0" w:after="0"/>
    </w:pPr>
    <w:rPr>
      <w:rFonts w:eastAsia="Times New Roman"/>
      <w:color w:val="4D4D4D"/>
      <w:sz w:val="20"/>
      <w:szCs w:val="24"/>
      <w:lang w:val="de-AT" w:eastAsia="de-DE"/>
    </w:rPr>
  </w:style>
  <w:style w:type="paragraph" w:styleId="Textkrper">
    <w:name w:val="Body Text"/>
    <w:basedOn w:val="Standard"/>
    <w:link w:val="TextkrperZchn"/>
    <w:rsid w:val="00C67254"/>
    <w:pPr>
      <w:spacing w:after="0" w:line="240" w:lineRule="auto"/>
      <w:ind w:right="252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67254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DA4AF3"/>
    <w:pPr>
      <w:spacing w:after="0" w:line="240" w:lineRule="auto"/>
    </w:pPr>
    <w:rPr>
      <w:rFonts w:ascii="Verdana" w:eastAsiaTheme="minorHAnsi" w:hAnsi="Verdana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DA4AF3"/>
    <w:rPr>
      <w:rFonts w:ascii="Verdana" w:eastAsiaTheme="minorHAnsi" w:hAnsi="Verdana"/>
      <w:sz w:val="21"/>
      <w:szCs w:val="21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3507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5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8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1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9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23300">
                  <w:marLeft w:val="9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9283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ktor.trager@sos-kd.or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-kinderdor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eigM\AppData\Local\Temp\Rar$DIa0.692\minutes-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0A1E-E36B-47CC-8536-F494CF91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minutes-ge.dotx</Template>
  <TotalTime>0</TotalTime>
  <Pages>2</Pages>
  <Words>1064</Words>
  <Characters>6705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2019-02-18T13:33:00Z</dcterms:created>
  <dcterms:modified xsi:type="dcterms:W3CDTF">2019-02-20T10:43:00Z</dcterms:modified>
</cp:coreProperties>
</file>