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06" w:rsidRPr="00E94AB7" w:rsidRDefault="00933406" w:rsidP="00933406">
      <w:pPr>
        <w:framePr w:w="5335" w:h="1206" w:hRule="exact" w:hSpace="142" w:wrap="around" w:vAnchor="page" w:hAnchor="page" w:x="5841" w:y="568" w:anchorLock="1"/>
        <w:shd w:val="clear" w:color="FFFFFF" w:fill="FFFFFF"/>
        <w:spacing w:line="192" w:lineRule="auto"/>
        <w:jc w:val="right"/>
        <w:rPr>
          <w:rFonts w:ascii="Arial" w:hAnsi="Arial" w:cs="Arial"/>
          <w:color w:val="76B856"/>
          <w:sz w:val="28"/>
          <w:szCs w:val="28"/>
        </w:rPr>
      </w:pPr>
      <w:r w:rsidRPr="00E94AB7">
        <w:rPr>
          <w:rFonts w:ascii="Arial" w:hAnsi="Arial" w:cs="Arial"/>
          <w:color w:val="76B856"/>
          <w:sz w:val="44"/>
          <w:szCs w:val="44"/>
        </w:rPr>
        <w:t>PRESSE</w:t>
      </w:r>
      <w:r w:rsidRPr="00E94AB7">
        <w:rPr>
          <w:rFonts w:ascii="Arial" w:hAnsi="Arial" w:cs="Arial"/>
          <w:color w:val="76B856"/>
          <w:sz w:val="44"/>
          <w:szCs w:val="44"/>
        </w:rPr>
        <w:br/>
      </w:r>
      <w:r w:rsidRPr="00E94AB7">
        <w:rPr>
          <w:rFonts w:ascii="Arial" w:hAnsi="Arial" w:cs="Arial"/>
          <w:color w:val="ACD498"/>
          <w:sz w:val="44"/>
          <w:szCs w:val="44"/>
        </w:rPr>
        <w:t>INFORMATION</w:t>
      </w:r>
    </w:p>
    <w:p w:rsidR="00342107" w:rsidRDefault="00342107" w:rsidP="00CC2E38">
      <w:pPr>
        <w:ind w:left="284" w:right="283"/>
      </w:pPr>
    </w:p>
    <w:p w:rsidR="00342107" w:rsidRDefault="00342107" w:rsidP="00CC2E38">
      <w:pPr>
        <w:ind w:left="284"/>
      </w:pPr>
    </w:p>
    <w:p w:rsidR="00CC2E38" w:rsidRDefault="00CC2E38" w:rsidP="00CC2E38">
      <w:pPr>
        <w:ind w:left="284"/>
      </w:pPr>
    </w:p>
    <w:p w:rsidR="00CC2E38" w:rsidRDefault="00CC2E38" w:rsidP="003951BF">
      <w:pPr>
        <w:rPr>
          <w:b/>
          <w:sz w:val="24"/>
          <w:szCs w:val="24"/>
        </w:rPr>
      </w:pPr>
    </w:p>
    <w:p w:rsidR="00342107" w:rsidRPr="00342107" w:rsidRDefault="00342107" w:rsidP="00CC2E38">
      <w:pPr>
        <w:ind w:left="284"/>
        <w:rPr>
          <w:b/>
          <w:sz w:val="24"/>
          <w:szCs w:val="24"/>
        </w:rPr>
      </w:pPr>
      <w:r w:rsidRPr="00342107">
        <w:rPr>
          <w:b/>
          <w:sz w:val="24"/>
          <w:szCs w:val="24"/>
        </w:rPr>
        <w:t>100 Jahre Hermann Gmeiner</w:t>
      </w:r>
    </w:p>
    <w:p w:rsidR="00342107" w:rsidRPr="00342107" w:rsidRDefault="00342107" w:rsidP="00CC2E38">
      <w:pPr>
        <w:ind w:left="284"/>
        <w:rPr>
          <w:b/>
          <w:sz w:val="24"/>
          <w:szCs w:val="24"/>
        </w:rPr>
      </w:pPr>
      <w:r w:rsidRPr="00342107">
        <w:rPr>
          <w:b/>
          <w:sz w:val="24"/>
          <w:szCs w:val="24"/>
        </w:rPr>
        <w:t>Statement von Angelika Schwarzmann, Bürgermeisterin Alberschwende</w:t>
      </w:r>
    </w:p>
    <w:p w:rsidR="00342107" w:rsidRDefault="00342107" w:rsidP="00CC2E38">
      <w:pPr>
        <w:spacing w:after="0" w:line="280" w:lineRule="exact"/>
        <w:ind w:left="284" w:right="283"/>
      </w:pPr>
    </w:p>
    <w:p w:rsidR="00446EAE" w:rsidRDefault="00791F75" w:rsidP="00CC2E38">
      <w:pPr>
        <w:pStyle w:val="KeinLeerraum"/>
        <w:spacing w:line="280" w:lineRule="exact"/>
        <w:ind w:left="284"/>
      </w:pPr>
      <w:r>
        <w:t xml:space="preserve">Immer wieder versetzt mich das Werk Hermann Gmeiners in großes Staunen. Vor 70 Jahren ist die Idee „SOS Kinderdorf“ </w:t>
      </w:r>
      <w:r w:rsidR="00446EAE">
        <w:t xml:space="preserve">entstanden und </w:t>
      </w:r>
      <w:r>
        <w:t>in die Tat umgesetzt worden</w:t>
      </w:r>
      <w:r w:rsidR="00446EAE">
        <w:t>. D</w:t>
      </w:r>
      <w:r>
        <w:t xml:space="preserve">araus </w:t>
      </w:r>
      <w:r w:rsidR="00446EAE">
        <w:t xml:space="preserve">ist </w:t>
      </w:r>
      <w:r>
        <w:t xml:space="preserve">ein </w:t>
      </w:r>
      <w:r w:rsidR="006F3B2B">
        <w:t>großartiges, privates,</w:t>
      </w:r>
      <w:r w:rsidR="00446EAE">
        <w:t xml:space="preserve"> </w:t>
      </w:r>
      <w:r>
        <w:t>weltumspannende</w:t>
      </w:r>
      <w:r w:rsidR="00446EAE">
        <w:t>s</w:t>
      </w:r>
      <w:r>
        <w:t xml:space="preserve"> </w:t>
      </w:r>
      <w:r w:rsidR="00446EAE">
        <w:t>Werk</w:t>
      </w:r>
      <w:r>
        <w:t xml:space="preserve"> entstanden</w:t>
      </w:r>
      <w:r w:rsidR="003951BF">
        <w:t xml:space="preserve">, </w:t>
      </w:r>
      <w:r w:rsidR="00446EAE">
        <w:t>das lebendig ist und sich stetig weiterentwickelt.</w:t>
      </w:r>
    </w:p>
    <w:p w:rsidR="00446EAE" w:rsidRDefault="00342107" w:rsidP="00CC2E38">
      <w:pPr>
        <w:pStyle w:val="KeinLeerraum"/>
        <w:spacing w:line="280" w:lineRule="exact"/>
        <w:ind w:left="284"/>
      </w:pPr>
      <w:r>
        <w:t xml:space="preserve">Faszinierend ist für mich, </w:t>
      </w:r>
      <w:r w:rsidR="006F3B2B">
        <w:t>mit welcher Klarheit und unbeirrt Hermann Gmeiner an sein Werk gegangen ist. Es braucht ein einfaches Konzept als Grundlage</w:t>
      </w:r>
      <w:r w:rsidR="00223C62">
        <w:t>,</w:t>
      </w:r>
      <w:r w:rsidR="006F3B2B">
        <w:t xml:space="preserve"> war seine Meinung</w:t>
      </w:r>
      <w:r w:rsidR="00223C62">
        <w:t>,</w:t>
      </w:r>
      <w:r w:rsidR="006F3B2B">
        <w:t xml:space="preserve"> und nach diesem Konzept hat </w:t>
      </w:r>
      <w:r w:rsidR="00223C62">
        <w:t>Hermann Gmeiner</w:t>
      </w:r>
      <w:r w:rsidR="006F3B2B">
        <w:t xml:space="preserve"> unaufgeregt aber konstant gewirkt. </w:t>
      </w:r>
    </w:p>
    <w:p w:rsidR="004036A6" w:rsidRDefault="006F3B2B" w:rsidP="00CC2E38">
      <w:pPr>
        <w:pStyle w:val="KeinLeerraum"/>
        <w:spacing w:line="280" w:lineRule="exact"/>
        <w:ind w:left="284"/>
      </w:pPr>
      <w:r>
        <w:t xml:space="preserve">Von </w:t>
      </w:r>
      <w:r w:rsidR="00223C62">
        <w:t>ihm</w:t>
      </w:r>
      <w:r>
        <w:t xml:space="preserve"> kommt </w:t>
      </w:r>
      <w:r w:rsidR="00223C62">
        <w:t>eine</w:t>
      </w:r>
      <w:r w:rsidR="00652A93">
        <w:t xml:space="preserve"> Aussage: „An dem Tag, </w:t>
      </w:r>
      <w:r>
        <w:t>an dem wir voller Überzeugung sagen können, dass alle Kinder dieser Welt unsere Kinder sind, beginnt der Friede auf Erden.</w:t>
      </w:r>
      <w:r w:rsidR="00223C62">
        <w:t>“</w:t>
      </w:r>
    </w:p>
    <w:p w:rsidR="006F3B2B" w:rsidRDefault="004036A6" w:rsidP="00CC2E38">
      <w:pPr>
        <w:pStyle w:val="KeinLeerraum"/>
        <w:spacing w:line="280" w:lineRule="exact"/>
        <w:ind w:left="284"/>
      </w:pPr>
      <w:r>
        <w:t>Hermann Gmeiner ist</w:t>
      </w:r>
      <w:r w:rsidR="006F3B2B">
        <w:t xml:space="preserve"> </w:t>
      </w:r>
      <w:r>
        <w:t>in d</w:t>
      </w:r>
      <w:bookmarkStart w:id="0" w:name="_GoBack"/>
      <w:bookmarkEnd w:id="0"/>
      <w:r>
        <w:t xml:space="preserve">en letzten Jahren meine geistige Leitfigur geworden, </w:t>
      </w:r>
      <w:r w:rsidR="00223C62">
        <w:t xml:space="preserve">vor allem </w:t>
      </w:r>
      <w:r>
        <w:t>bei der Arbeit zur Unterbringung und Integration von geflohenen Menschen. Er hat mir mit seiner Aussage „</w:t>
      </w:r>
      <w:r w:rsidR="00342107">
        <w:t xml:space="preserve">Ich glaube man muss dort stehen, </w:t>
      </w:r>
      <w:r>
        <w:t xml:space="preserve">wo einem die Welt am notwendigsten braucht. Mich brauchen jetzt die Kinder und ich will immer für sie da sein“, </w:t>
      </w:r>
      <w:r w:rsidR="00342107">
        <w:t xml:space="preserve">Kraft und Mut gegeben zu spüren, </w:t>
      </w:r>
      <w:r>
        <w:t>wo wir und unsere Gemeinde notwendig gebraucht werden. Bedingungslos wie Hermann Gmeiner an das Gut</w:t>
      </w:r>
      <w:r w:rsidR="00652A93">
        <w:t xml:space="preserve">e zu glauben und daran arbeiten </w:t>
      </w:r>
      <w:r>
        <w:t>d</w:t>
      </w:r>
      <w:r w:rsidR="00652A93">
        <w:t xml:space="preserve">ie Welt menschlicher zu machen, </w:t>
      </w:r>
      <w:r w:rsidR="00223C62">
        <w:t xml:space="preserve">ist Auftrag für mein Tun in der Gemeinde Alberschwende. </w:t>
      </w:r>
    </w:p>
    <w:p w:rsidR="004E5462" w:rsidRDefault="004E5462" w:rsidP="00CC2E38">
      <w:pPr>
        <w:pStyle w:val="KeinLeerraum"/>
        <w:spacing w:line="280" w:lineRule="exact"/>
        <w:ind w:left="284"/>
      </w:pPr>
    </w:p>
    <w:p w:rsidR="004E5462" w:rsidRDefault="005A2071" w:rsidP="00CC2E38">
      <w:pPr>
        <w:pStyle w:val="KeinLeerraum"/>
        <w:spacing w:line="280" w:lineRule="exact"/>
        <w:ind w:left="284"/>
      </w:pPr>
      <w:r>
        <w:t xml:space="preserve">Angelika Schwarzmann, </w:t>
      </w:r>
      <w:r w:rsidR="004E5462">
        <w:t>Juni 2019</w:t>
      </w:r>
    </w:p>
    <w:p w:rsidR="00223C62" w:rsidRDefault="00223C62" w:rsidP="00446EAE">
      <w:pPr>
        <w:pStyle w:val="KeinLeerraum"/>
      </w:pPr>
    </w:p>
    <w:p w:rsidR="006F3B2B" w:rsidRDefault="006F3B2B" w:rsidP="00446EAE">
      <w:pPr>
        <w:pStyle w:val="KeinLeerraum"/>
      </w:pPr>
    </w:p>
    <w:p w:rsidR="006F3B2B" w:rsidRDefault="006F3B2B" w:rsidP="00446EAE">
      <w:pPr>
        <w:pStyle w:val="KeinLeerraum"/>
      </w:pPr>
    </w:p>
    <w:p w:rsidR="00791F75" w:rsidRDefault="00791F75"/>
    <w:p w:rsidR="00791F75" w:rsidRDefault="00791F75"/>
    <w:sectPr w:rsidR="00791F75" w:rsidSect="00CC2E38">
      <w:pgSz w:w="11906" w:h="16838"/>
      <w:pgMar w:top="1417" w:right="184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75"/>
    <w:rsid w:val="00223C62"/>
    <w:rsid w:val="00342107"/>
    <w:rsid w:val="003951BF"/>
    <w:rsid w:val="004036A6"/>
    <w:rsid w:val="00446EAE"/>
    <w:rsid w:val="004E5462"/>
    <w:rsid w:val="005A2071"/>
    <w:rsid w:val="00652A93"/>
    <w:rsid w:val="006F3B2B"/>
    <w:rsid w:val="00791F75"/>
    <w:rsid w:val="00933406"/>
    <w:rsid w:val="00CC2E38"/>
    <w:rsid w:val="00E5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46E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46E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414BE2E</Template>
  <TotalTime>0</TotalTime>
  <Pages>1</Pages>
  <Words>197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Schwarzmann</dc:creator>
  <cp:lastModifiedBy>Wagner Barbara</cp:lastModifiedBy>
  <cp:revision>6</cp:revision>
  <cp:lastPrinted>2019-06-17T10:59:00Z</cp:lastPrinted>
  <dcterms:created xsi:type="dcterms:W3CDTF">2019-06-17T08:36:00Z</dcterms:created>
  <dcterms:modified xsi:type="dcterms:W3CDTF">2019-06-17T11:42:00Z</dcterms:modified>
</cp:coreProperties>
</file>